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C8" w:rsidRDefault="00F67DC8" w:rsidP="00BF6823">
      <w:pPr>
        <w:rPr>
          <w:rFonts w:ascii="Arial" w:hAnsi="Arial" w:cs="Arial"/>
          <w:lang w:val="sv-SE"/>
        </w:rPr>
      </w:pPr>
    </w:p>
    <w:p w:rsidR="00F4226A" w:rsidRPr="00F67DC8" w:rsidRDefault="00F4226A" w:rsidP="00F4226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Lampiran</w:t>
      </w:r>
      <w:r>
        <w:rPr>
          <w:rFonts w:ascii="Arial" w:hAnsi="Arial" w:cs="Arial"/>
          <w:lang w:val="sv-SE"/>
        </w:rPr>
        <w:tab/>
        <w:t>: 1 berkas</w:t>
      </w:r>
      <w:r w:rsidRPr="00F4226A">
        <w:rPr>
          <w:rFonts w:ascii="Arial" w:hAnsi="Arial" w:cs="Arial"/>
          <w:lang w:val="sv-SE"/>
        </w:rPr>
        <w:t xml:space="preserve"> </w:t>
      </w:r>
      <w:r w:rsidR="009F0ACC">
        <w:rPr>
          <w:rFonts w:ascii="Arial" w:hAnsi="Arial" w:cs="Arial"/>
          <w:lang w:val="sv-SE"/>
        </w:rPr>
        <w:tab/>
      </w:r>
      <w:r w:rsidR="009F0ACC">
        <w:rPr>
          <w:rFonts w:ascii="Arial" w:hAnsi="Arial" w:cs="Arial"/>
          <w:lang w:val="sv-SE"/>
        </w:rPr>
        <w:tab/>
      </w:r>
      <w:r w:rsidR="009F0ACC">
        <w:rPr>
          <w:rFonts w:ascii="Arial" w:hAnsi="Arial" w:cs="Arial"/>
          <w:lang w:val="sv-SE"/>
        </w:rPr>
        <w:tab/>
      </w:r>
      <w:r w:rsidR="009F0ACC">
        <w:rPr>
          <w:rFonts w:ascii="Arial" w:hAnsi="Arial" w:cs="Arial"/>
          <w:lang w:val="sv-SE"/>
        </w:rPr>
        <w:tab/>
      </w:r>
      <w:r w:rsidR="009F0ACC">
        <w:rPr>
          <w:rFonts w:ascii="Arial" w:hAnsi="Arial" w:cs="Arial"/>
          <w:lang w:val="sv-SE"/>
        </w:rPr>
        <w:tab/>
      </w:r>
      <w:r w:rsidRPr="00F67DC8">
        <w:rPr>
          <w:rFonts w:ascii="Arial" w:hAnsi="Arial" w:cs="Arial"/>
          <w:lang w:val="sv-SE"/>
        </w:rPr>
        <w:t>Bandar Lampung,</w:t>
      </w:r>
    </w:p>
    <w:p w:rsidR="00DF09CC" w:rsidRDefault="00440368" w:rsidP="00BF682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Perihal</w:t>
      </w:r>
      <w:r>
        <w:rPr>
          <w:rFonts w:ascii="Arial" w:hAnsi="Arial" w:cs="Arial"/>
          <w:lang w:val="sv-SE"/>
        </w:rPr>
        <w:tab/>
      </w:r>
      <w:r w:rsidR="00DF09CC" w:rsidRPr="00F67DC8">
        <w:rPr>
          <w:rFonts w:ascii="Arial" w:hAnsi="Arial" w:cs="Arial"/>
          <w:lang w:val="sv-SE"/>
        </w:rPr>
        <w:t xml:space="preserve">: </w:t>
      </w:r>
      <w:r w:rsidR="0000343A">
        <w:rPr>
          <w:rFonts w:ascii="Arial" w:hAnsi="Arial" w:cs="Arial"/>
          <w:lang w:val="sv-SE"/>
        </w:rPr>
        <w:t xml:space="preserve">Permohonan </w:t>
      </w:r>
      <w:r w:rsidR="00180C9C">
        <w:rPr>
          <w:rFonts w:ascii="Arial" w:hAnsi="Arial" w:cs="Arial"/>
          <w:lang w:val="sv-SE"/>
        </w:rPr>
        <w:t xml:space="preserve">Kuliah </w:t>
      </w:r>
      <w:r w:rsidR="00F67E71" w:rsidRPr="00F67DC8">
        <w:rPr>
          <w:rFonts w:ascii="Arial" w:hAnsi="Arial" w:cs="Arial"/>
          <w:lang w:val="sv-SE"/>
        </w:rPr>
        <w:t>Studi Terbimbing</w:t>
      </w:r>
      <w:r w:rsidR="00DF09CC" w:rsidRPr="00F67DC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:rsidR="00F67E71" w:rsidRDefault="00F67E71" w:rsidP="00DF09CC">
      <w:pPr>
        <w:rPr>
          <w:rFonts w:ascii="Arial" w:hAnsi="Arial" w:cs="Arial"/>
          <w:sz w:val="22"/>
          <w:szCs w:val="22"/>
          <w:lang w:val="sv-SE"/>
        </w:rPr>
      </w:pPr>
    </w:p>
    <w:p w:rsidR="00F67E71" w:rsidRDefault="00F67E71" w:rsidP="00DF09CC">
      <w:pPr>
        <w:rPr>
          <w:rFonts w:ascii="Arial" w:hAnsi="Arial" w:cs="Arial"/>
          <w:sz w:val="22"/>
          <w:szCs w:val="22"/>
          <w:lang w:val="sv-SE"/>
        </w:rPr>
      </w:pPr>
    </w:p>
    <w:p w:rsidR="00AC1FF9" w:rsidRDefault="00DF09CC" w:rsidP="00DF09CC">
      <w:pPr>
        <w:rPr>
          <w:rFonts w:ascii="Arial" w:hAnsi="Arial" w:cs="Arial"/>
          <w:sz w:val="22"/>
          <w:szCs w:val="22"/>
          <w:lang w:val="sv-SE"/>
        </w:rPr>
      </w:pPr>
      <w:r w:rsidRPr="00DF09CC">
        <w:rPr>
          <w:rFonts w:ascii="Arial" w:hAnsi="Arial" w:cs="Arial"/>
          <w:sz w:val="22"/>
          <w:szCs w:val="22"/>
          <w:lang w:val="sv-SE"/>
        </w:rPr>
        <w:t xml:space="preserve">Kepada </w:t>
      </w:r>
    </w:p>
    <w:p w:rsidR="00F67E71" w:rsidRDefault="0000343A" w:rsidP="00BF682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Yth. </w:t>
      </w:r>
      <w:r w:rsidR="00F67E71">
        <w:rPr>
          <w:rFonts w:ascii="Arial" w:hAnsi="Arial" w:cs="Arial"/>
          <w:lang w:val="sv-SE"/>
        </w:rPr>
        <w:t xml:space="preserve">Wakil </w:t>
      </w:r>
      <w:r w:rsidR="00DF09CC" w:rsidRPr="00F67DC8">
        <w:rPr>
          <w:rFonts w:ascii="Arial" w:hAnsi="Arial" w:cs="Arial"/>
          <w:lang w:val="sv-SE"/>
        </w:rPr>
        <w:t xml:space="preserve">Dekan  </w:t>
      </w:r>
      <w:r w:rsidR="00F67E71">
        <w:rPr>
          <w:rFonts w:ascii="Arial" w:hAnsi="Arial" w:cs="Arial"/>
          <w:lang w:val="sv-SE"/>
        </w:rPr>
        <w:t>Bidang Akademik dan Kerjasama</w:t>
      </w:r>
    </w:p>
    <w:p w:rsidR="00DF09CC" w:rsidRDefault="00DF09CC" w:rsidP="00BF6823">
      <w:pPr>
        <w:rPr>
          <w:rFonts w:ascii="Arial" w:hAnsi="Arial" w:cs="Arial"/>
          <w:lang w:val="sv-SE"/>
        </w:rPr>
      </w:pPr>
      <w:r w:rsidRPr="00F67DC8">
        <w:rPr>
          <w:rFonts w:ascii="Arial" w:hAnsi="Arial" w:cs="Arial"/>
          <w:lang w:val="sv-SE"/>
        </w:rPr>
        <w:t xml:space="preserve">Fakultas Ekonomi </w:t>
      </w:r>
      <w:r w:rsidR="00F67DC8">
        <w:rPr>
          <w:rFonts w:ascii="Arial" w:hAnsi="Arial" w:cs="Arial"/>
          <w:lang w:val="sv-SE"/>
        </w:rPr>
        <w:t>dan Bisnis</w:t>
      </w:r>
      <w:r w:rsidR="00F67E71">
        <w:rPr>
          <w:rFonts w:ascii="Arial" w:hAnsi="Arial" w:cs="Arial"/>
          <w:lang w:val="sv-SE"/>
        </w:rPr>
        <w:t xml:space="preserve"> </w:t>
      </w:r>
      <w:r w:rsidRPr="00F67DC8">
        <w:rPr>
          <w:rFonts w:ascii="Arial" w:hAnsi="Arial" w:cs="Arial"/>
          <w:lang w:val="sv-SE"/>
        </w:rPr>
        <w:t>Universitas Lampung</w:t>
      </w:r>
    </w:p>
    <w:p w:rsidR="00F67E71" w:rsidRDefault="00F67E71" w:rsidP="00BF682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Di</w:t>
      </w:r>
    </w:p>
    <w:p w:rsidR="00F67E71" w:rsidRPr="00F67DC8" w:rsidRDefault="00F67E71" w:rsidP="00BF682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Bandar Lampung</w:t>
      </w:r>
    </w:p>
    <w:p w:rsidR="00AC1FF9" w:rsidRDefault="00AC1FF9" w:rsidP="00DF09CC">
      <w:pPr>
        <w:rPr>
          <w:rFonts w:ascii="Arial" w:hAnsi="Arial" w:cs="Arial"/>
          <w:sz w:val="22"/>
          <w:szCs w:val="22"/>
          <w:lang w:val="sv-SE"/>
        </w:rPr>
      </w:pPr>
    </w:p>
    <w:p w:rsidR="00DF09CC" w:rsidRPr="00DF09CC" w:rsidRDefault="00DF09CC" w:rsidP="00DF09CC">
      <w:pPr>
        <w:rPr>
          <w:rFonts w:ascii="Arial" w:hAnsi="Arial" w:cs="Arial"/>
          <w:sz w:val="22"/>
          <w:szCs w:val="22"/>
          <w:lang w:val="sv-SE"/>
        </w:rPr>
      </w:pPr>
    </w:p>
    <w:p w:rsidR="00DF09CC" w:rsidRPr="00DF09CC" w:rsidRDefault="00DF09CC" w:rsidP="00DF09CC">
      <w:pPr>
        <w:rPr>
          <w:rFonts w:ascii="Arial" w:hAnsi="Arial" w:cs="Arial"/>
          <w:sz w:val="22"/>
          <w:szCs w:val="22"/>
          <w:lang w:val="sv-SE"/>
        </w:rPr>
      </w:pPr>
      <w:r w:rsidRPr="00DF09CC">
        <w:rPr>
          <w:rFonts w:ascii="Arial" w:hAnsi="Arial" w:cs="Arial"/>
          <w:sz w:val="22"/>
          <w:szCs w:val="22"/>
          <w:lang w:val="sv-SE"/>
        </w:rPr>
        <w:t>Yang bertanda tangan di bawah ini</w:t>
      </w:r>
      <w:r w:rsidR="00C95D2A">
        <w:rPr>
          <w:rFonts w:ascii="Arial" w:hAnsi="Arial" w:cs="Arial"/>
          <w:sz w:val="22"/>
          <w:szCs w:val="22"/>
          <w:lang w:val="sv-SE"/>
        </w:rPr>
        <w:t xml:space="preserve"> menerangkan bahwa</w:t>
      </w:r>
      <w:r w:rsidRPr="00DF09CC">
        <w:rPr>
          <w:rFonts w:ascii="Arial" w:hAnsi="Arial" w:cs="Arial"/>
          <w:sz w:val="22"/>
          <w:szCs w:val="22"/>
          <w:lang w:val="sv-SE"/>
        </w:rPr>
        <w:tab/>
        <w:t>:</w:t>
      </w:r>
    </w:p>
    <w:p w:rsidR="00DF09CC" w:rsidRPr="00DF09CC" w:rsidRDefault="00DF09CC" w:rsidP="00DF09CC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6"/>
        <w:gridCol w:w="4252"/>
      </w:tblGrid>
      <w:tr w:rsidR="00AB4791" w:rsidRPr="009575D2" w:rsidTr="00F4226A">
        <w:tc>
          <w:tcPr>
            <w:tcW w:w="1701" w:type="dxa"/>
          </w:tcPr>
          <w:p w:rsidR="00AB4791" w:rsidRPr="009575D2" w:rsidRDefault="00AB4791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</w:p>
        </w:tc>
        <w:tc>
          <w:tcPr>
            <w:tcW w:w="426" w:type="dxa"/>
          </w:tcPr>
          <w:p w:rsidR="00AB4791" w:rsidRPr="009575D2" w:rsidRDefault="00AB4791" w:rsidP="0052397B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:rsidR="00AB4791" w:rsidRPr="009575D2" w:rsidRDefault="00AB4791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DF09CC" w:rsidRPr="00E8003A" w:rsidRDefault="00DF09CC" w:rsidP="00DF09CC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6"/>
        <w:gridCol w:w="4258"/>
      </w:tblGrid>
      <w:tr w:rsidR="00AB4791" w:rsidRPr="009575D2" w:rsidTr="00F4226A">
        <w:tc>
          <w:tcPr>
            <w:tcW w:w="1701" w:type="dxa"/>
          </w:tcPr>
          <w:p w:rsidR="00AB4791" w:rsidRPr="009575D2" w:rsidRDefault="00AB4791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NPM</w:t>
            </w:r>
          </w:p>
        </w:tc>
        <w:tc>
          <w:tcPr>
            <w:tcW w:w="426" w:type="dxa"/>
          </w:tcPr>
          <w:p w:rsidR="00AB4791" w:rsidRPr="009575D2" w:rsidRDefault="00AB4791" w:rsidP="0052397B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8" w:type="dxa"/>
          </w:tcPr>
          <w:p w:rsidR="00AB4791" w:rsidRPr="009575D2" w:rsidRDefault="00AB4791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DF09CC" w:rsidRPr="00E8003A" w:rsidRDefault="00DF09CC" w:rsidP="00DF09CC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6"/>
        <w:gridCol w:w="4252"/>
      </w:tblGrid>
      <w:tr w:rsidR="00AB4791" w:rsidRPr="009575D2" w:rsidTr="00AB4791">
        <w:tc>
          <w:tcPr>
            <w:tcW w:w="1701" w:type="dxa"/>
          </w:tcPr>
          <w:p w:rsidR="00AB4791" w:rsidRPr="009575D2" w:rsidRDefault="00AB4791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Jurusan/PS</w:t>
            </w:r>
          </w:p>
        </w:tc>
        <w:tc>
          <w:tcPr>
            <w:tcW w:w="426" w:type="dxa"/>
          </w:tcPr>
          <w:p w:rsidR="00AB4791" w:rsidRPr="009575D2" w:rsidRDefault="00AB4791" w:rsidP="0052397B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:rsidR="00AB4791" w:rsidRPr="009575D2" w:rsidRDefault="00AB4791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26C39" w:rsidRPr="00D26C39" w:rsidTr="00AB4791">
        <w:tc>
          <w:tcPr>
            <w:tcW w:w="1701" w:type="dxa"/>
          </w:tcPr>
          <w:p w:rsidR="00D26C39" w:rsidRPr="00D26C39" w:rsidRDefault="00D26C39" w:rsidP="00304D6F">
            <w:pPr>
              <w:rPr>
                <w:rFonts w:ascii="Arial" w:hAnsi="Arial" w:cs="Arial"/>
                <w:sz w:val="10"/>
                <w:szCs w:val="10"/>
                <w:lang w:val="sv-SE"/>
              </w:rPr>
            </w:pPr>
          </w:p>
        </w:tc>
        <w:tc>
          <w:tcPr>
            <w:tcW w:w="426" w:type="dxa"/>
          </w:tcPr>
          <w:p w:rsidR="00D26C39" w:rsidRPr="00D26C39" w:rsidRDefault="00D26C39" w:rsidP="0052397B">
            <w:pPr>
              <w:jc w:val="center"/>
              <w:rPr>
                <w:rFonts w:ascii="Arial" w:hAnsi="Arial" w:cs="Arial"/>
                <w:sz w:val="10"/>
                <w:szCs w:val="10"/>
                <w:lang w:val="sv-SE"/>
              </w:rPr>
            </w:pPr>
          </w:p>
        </w:tc>
        <w:tc>
          <w:tcPr>
            <w:tcW w:w="4252" w:type="dxa"/>
          </w:tcPr>
          <w:p w:rsidR="00D26C39" w:rsidRPr="00D26C39" w:rsidRDefault="00D26C39" w:rsidP="00304D6F">
            <w:pPr>
              <w:rPr>
                <w:rFonts w:ascii="Arial" w:hAnsi="Arial" w:cs="Arial"/>
                <w:sz w:val="10"/>
                <w:szCs w:val="10"/>
                <w:lang w:val="sv-SE"/>
              </w:rPr>
            </w:pPr>
          </w:p>
        </w:tc>
      </w:tr>
      <w:tr w:rsidR="00D26C39" w:rsidRPr="009575D2" w:rsidTr="00AB4791">
        <w:tc>
          <w:tcPr>
            <w:tcW w:w="1701" w:type="dxa"/>
          </w:tcPr>
          <w:p w:rsidR="00D26C39" w:rsidRPr="009575D2" w:rsidRDefault="00D26C39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Alamat/HP</w:t>
            </w:r>
          </w:p>
        </w:tc>
        <w:tc>
          <w:tcPr>
            <w:tcW w:w="426" w:type="dxa"/>
          </w:tcPr>
          <w:p w:rsidR="00D26C39" w:rsidRDefault="00D26C39" w:rsidP="0052397B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:rsidR="00D26C39" w:rsidRPr="009575D2" w:rsidRDefault="00D26C39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DF09CC" w:rsidRDefault="00DF09CC" w:rsidP="00DF09CC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425"/>
      </w:tblGrid>
      <w:tr w:rsidR="00CC5621" w:rsidRPr="009575D2" w:rsidTr="0052397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621" w:rsidRPr="009575D2" w:rsidRDefault="00CC5621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Semester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621" w:rsidRPr="009575D2" w:rsidRDefault="0052397B" w:rsidP="0052397B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5621" w:rsidRPr="009575D2" w:rsidRDefault="00CC5621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5621" w:rsidRPr="009575D2" w:rsidRDefault="00CC5621" w:rsidP="0024552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DF09CC" w:rsidRDefault="00DF09CC" w:rsidP="00DF09CC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426"/>
        <w:gridCol w:w="425"/>
        <w:gridCol w:w="425"/>
        <w:gridCol w:w="425"/>
        <w:gridCol w:w="2409"/>
      </w:tblGrid>
      <w:tr w:rsidR="00CC5621" w:rsidRPr="009575D2" w:rsidTr="00F4226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C5621" w:rsidRPr="009575D2" w:rsidRDefault="00CC5621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Jumlah SKS </w:t>
            </w:r>
            <w:r w:rsidR="00F4226A">
              <w:rPr>
                <w:rFonts w:ascii="Arial" w:hAnsi="Arial" w:cs="Arial"/>
                <w:sz w:val="22"/>
                <w:szCs w:val="22"/>
                <w:lang w:val="sv-SE"/>
              </w:rPr>
              <w:t>yang sudah ditempuh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621" w:rsidRPr="009575D2" w:rsidRDefault="0052397B" w:rsidP="0052397B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1" w:rsidRPr="009575D2" w:rsidRDefault="00CC5621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1" w:rsidRPr="009575D2" w:rsidRDefault="00CC5621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621" w:rsidRPr="009575D2" w:rsidRDefault="00CC5621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621" w:rsidRPr="009575D2" w:rsidRDefault="00CC5621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SKS</w:t>
            </w:r>
          </w:p>
        </w:tc>
      </w:tr>
    </w:tbl>
    <w:p w:rsidR="00DF09CC" w:rsidRDefault="00DF09CC" w:rsidP="00DF09CC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9"/>
        <w:gridCol w:w="425"/>
        <w:gridCol w:w="426"/>
        <w:gridCol w:w="934"/>
        <w:gridCol w:w="426"/>
        <w:gridCol w:w="877"/>
      </w:tblGrid>
      <w:tr w:rsidR="00F67E71" w:rsidRPr="009575D2" w:rsidTr="00446068"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F67E71" w:rsidRPr="009575D2" w:rsidRDefault="00F67E71" w:rsidP="00F67E71">
            <w:pPr>
              <w:ind w:left="-108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</w:t>
            </w:r>
            <w:r w:rsidRPr="00DF09CC">
              <w:rPr>
                <w:rFonts w:ascii="Arial" w:hAnsi="Arial" w:cs="Arial"/>
                <w:sz w:val="22"/>
                <w:szCs w:val="22"/>
                <w:lang w:val="sv-SE"/>
              </w:rPr>
              <w:t>engan ini mengajukan kuliah Studi Terbimbing pada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semester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E71" w:rsidRPr="009575D2" w:rsidRDefault="00F67E71" w:rsidP="00F67E71">
            <w:pPr>
              <w:ind w:left="-24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71" w:rsidRPr="009575D2" w:rsidRDefault="00F67E71" w:rsidP="00F67E7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E71" w:rsidRPr="009575D2" w:rsidRDefault="00F67E71" w:rsidP="00F67E7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Ganjil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71" w:rsidRPr="009575D2" w:rsidRDefault="00F67E71" w:rsidP="00F67E7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7E71" w:rsidRPr="009575D2" w:rsidRDefault="00F67E71" w:rsidP="00F67E7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Genap</w:t>
            </w:r>
          </w:p>
        </w:tc>
      </w:tr>
    </w:tbl>
    <w:p w:rsidR="00664922" w:rsidRPr="00664922" w:rsidRDefault="00664922" w:rsidP="00DF09CC">
      <w:pPr>
        <w:rPr>
          <w:rFonts w:ascii="Arial" w:hAnsi="Arial" w:cs="Arial"/>
          <w:sz w:val="8"/>
          <w:szCs w:val="8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2120"/>
      </w:tblGrid>
      <w:tr w:rsidR="0048309F" w:rsidRPr="009575D2" w:rsidTr="0052397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309F" w:rsidRPr="009575D2" w:rsidRDefault="0048309F" w:rsidP="00010CF1">
            <w:pPr>
              <w:ind w:left="-108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T</w:t>
            </w:r>
            <w:r w:rsidR="00010CF1">
              <w:rPr>
                <w:rFonts w:ascii="Arial" w:hAnsi="Arial" w:cs="Arial"/>
                <w:sz w:val="22"/>
                <w:szCs w:val="22"/>
                <w:lang w:val="sv-SE"/>
              </w:rPr>
              <w:t xml:space="preserve">ahun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Akademik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9F" w:rsidRPr="009575D2" w:rsidRDefault="0048309F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8309F" w:rsidRPr="009575D2" w:rsidRDefault="0048309F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8309F" w:rsidRPr="009575D2" w:rsidRDefault="0048309F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9F" w:rsidRPr="009575D2" w:rsidRDefault="0048309F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09F" w:rsidRPr="009575D2" w:rsidRDefault="0048309F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9F" w:rsidRPr="009575D2" w:rsidRDefault="0048309F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8309F" w:rsidRPr="009575D2" w:rsidRDefault="0048309F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8309F" w:rsidRPr="009575D2" w:rsidRDefault="0048309F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9F" w:rsidRPr="009575D2" w:rsidRDefault="0048309F" w:rsidP="00304D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09F" w:rsidRPr="009575D2" w:rsidRDefault="0048309F" w:rsidP="00AC1FF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untuk mata kuliah :</w:t>
            </w:r>
          </w:p>
        </w:tc>
      </w:tr>
    </w:tbl>
    <w:p w:rsidR="00664922" w:rsidRDefault="00DF09CC" w:rsidP="00DF09CC">
      <w:pPr>
        <w:rPr>
          <w:rFonts w:ascii="Arial" w:hAnsi="Arial" w:cs="Arial"/>
          <w:sz w:val="8"/>
          <w:szCs w:val="8"/>
          <w:lang w:val="sv-SE"/>
        </w:rPr>
      </w:pPr>
      <w:r w:rsidRPr="00664922">
        <w:rPr>
          <w:rFonts w:ascii="Arial" w:hAnsi="Arial" w:cs="Arial"/>
          <w:sz w:val="8"/>
          <w:szCs w:val="8"/>
          <w:lang w:val="sv-S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4"/>
        <w:gridCol w:w="268"/>
        <w:gridCol w:w="268"/>
        <w:gridCol w:w="268"/>
        <w:gridCol w:w="267"/>
        <w:gridCol w:w="268"/>
        <w:gridCol w:w="268"/>
        <w:gridCol w:w="268"/>
        <w:gridCol w:w="268"/>
        <w:gridCol w:w="2976"/>
        <w:gridCol w:w="3686"/>
      </w:tblGrid>
      <w:tr w:rsidR="00A930F1" w:rsidRPr="00A027EC" w:rsidTr="001003FB">
        <w:tc>
          <w:tcPr>
            <w:tcW w:w="567" w:type="dxa"/>
          </w:tcPr>
          <w:p w:rsidR="00A930F1" w:rsidRPr="00A027EC" w:rsidRDefault="00A930F1" w:rsidP="009D73D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027EC">
              <w:rPr>
                <w:rFonts w:ascii="Arial" w:hAnsi="Arial" w:cs="Arial"/>
                <w:sz w:val="22"/>
                <w:szCs w:val="22"/>
                <w:lang w:val="sv-SE"/>
              </w:rPr>
              <w:t>No.</w:t>
            </w:r>
          </w:p>
        </w:tc>
        <w:tc>
          <w:tcPr>
            <w:tcW w:w="2427" w:type="dxa"/>
            <w:gridSpan w:val="9"/>
          </w:tcPr>
          <w:p w:rsidR="00A930F1" w:rsidRPr="00A027EC" w:rsidRDefault="00A930F1" w:rsidP="009D73D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027EC">
              <w:rPr>
                <w:rFonts w:ascii="Arial" w:hAnsi="Arial" w:cs="Arial"/>
                <w:sz w:val="22"/>
                <w:szCs w:val="22"/>
                <w:lang w:val="sv-SE"/>
              </w:rPr>
              <w:t>Kode MK</w:t>
            </w:r>
          </w:p>
        </w:tc>
        <w:tc>
          <w:tcPr>
            <w:tcW w:w="2976" w:type="dxa"/>
          </w:tcPr>
          <w:p w:rsidR="00A930F1" w:rsidRPr="00A027EC" w:rsidRDefault="00A930F1" w:rsidP="009D73D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027EC">
              <w:rPr>
                <w:rFonts w:ascii="Arial" w:hAnsi="Arial" w:cs="Arial"/>
                <w:sz w:val="22"/>
                <w:szCs w:val="22"/>
                <w:lang w:val="sv-SE"/>
              </w:rPr>
              <w:t>Nama Mata Kuliah</w:t>
            </w:r>
          </w:p>
        </w:tc>
        <w:tc>
          <w:tcPr>
            <w:tcW w:w="3686" w:type="dxa"/>
          </w:tcPr>
          <w:p w:rsidR="00A930F1" w:rsidRPr="00A027EC" w:rsidRDefault="00A930F1" w:rsidP="009D73D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Dosen PJ</w:t>
            </w:r>
          </w:p>
        </w:tc>
      </w:tr>
      <w:tr w:rsidR="00C95D2A" w:rsidRPr="00A027EC" w:rsidTr="001003FB">
        <w:tc>
          <w:tcPr>
            <w:tcW w:w="567" w:type="dxa"/>
          </w:tcPr>
          <w:p w:rsidR="00C95D2A" w:rsidRPr="00A027EC" w:rsidRDefault="00C95D2A" w:rsidP="009D73D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027EC">
              <w:rPr>
                <w:rFonts w:ascii="Arial" w:hAnsi="Arial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284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8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8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8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7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8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8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8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8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976" w:type="dxa"/>
            <w:vMerge w:val="restart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vMerge w:val="restart"/>
          </w:tcPr>
          <w:p w:rsidR="00C95D2A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95D2A" w:rsidRDefault="00C95D2A" w:rsidP="009D73D0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NIP </w:t>
            </w:r>
            <w:r w:rsidR="00010CF1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</w:tc>
      </w:tr>
      <w:tr w:rsidR="00A930F1" w:rsidRPr="00A027EC" w:rsidTr="001003FB">
        <w:tc>
          <w:tcPr>
            <w:tcW w:w="2994" w:type="dxa"/>
            <w:gridSpan w:val="10"/>
          </w:tcPr>
          <w:p w:rsidR="00A930F1" w:rsidRPr="00A027EC" w:rsidRDefault="00A930F1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976" w:type="dxa"/>
            <w:vMerge/>
          </w:tcPr>
          <w:p w:rsidR="00A930F1" w:rsidRPr="00A027EC" w:rsidRDefault="00A930F1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vMerge/>
          </w:tcPr>
          <w:p w:rsidR="00A930F1" w:rsidRPr="00A027EC" w:rsidRDefault="00A930F1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95D2A" w:rsidRPr="00A027EC" w:rsidTr="001003FB">
        <w:tc>
          <w:tcPr>
            <w:tcW w:w="567" w:type="dxa"/>
          </w:tcPr>
          <w:p w:rsidR="00C95D2A" w:rsidRPr="00A027EC" w:rsidRDefault="00C95D2A" w:rsidP="009D73D0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  <w:r w:rsidRPr="00A027EC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284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8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8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8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7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8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8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8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8" w:type="dxa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976" w:type="dxa"/>
            <w:vMerge w:val="restart"/>
          </w:tcPr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vMerge w:val="restart"/>
          </w:tcPr>
          <w:p w:rsidR="00C95D2A" w:rsidRDefault="00C95D2A" w:rsidP="009D73D0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95D2A" w:rsidRDefault="00C95D2A" w:rsidP="009D73D0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95D2A" w:rsidRPr="00A027EC" w:rsidRDefault="00C95D2A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NIP</w:t>
            </w:r>
          </w:p>
        </w:tc>
      </w:tr>
      <w:tr w:rsidR="00A930F1" w:rsidRPr="00A027EC" w:rsidTr="001003FB">
        <w:tc>
          <w:tcPr>
            <w:tcW w:w="2994" w:type="dxa"/>
            <w:gridSpan w:val="10"/>
          </w:tcPr>
          <w:p w:rsidR="00A930F1" w:rsidRPr="00A027EC" w:rsidRDefault="00A930F1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976" w:type="dxa"/>
            <w:vMerge/>
          </w:tcPr>
          <w:p w:rsidR="00A930F1" w:rsidRPr="00A027EC" w:rsidRDefault="00A930F1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vMerge/>
          </w:tcPr>
          <w:p w:rsidR="00A930F1" w:rsidRPr="00A027EC" w:rsidRDefault="00A930F1" w:rsidP="009D73D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A930F1" w:rsidRDefault="00A930F1" w:rsidP="00DF09CC">
      <w:pPr>
        <w:rPr>
          <w:rFonts w:ascii="Arial" w:hAnsi="Arial" w:cs="Arial"/>
          <w:sz w:val="8"/>
          <w:szCs w:val="8"/>
          <w:lang w:val="sv-SE"/>
        </w:rPr>
      </w:pPr>
    </w:p>
    <w:p w:rsidR="00A930F1" w:rsidRDefault="00C95D2A" w:rsidP="00DF09CC">
      <w:pPr>
        <w:rPr>
          <w:rFonts w:ascii="Arial" w:hAnsi="Arial" w:cs="Arial"/>
          <w:sz w:val="22"/>
          <w:szCs w:val="22"/>
          <w:lang w:val="sv-SE"/>
        </w:rPr>
      </w:pPr>
      <w:r w:rsidRPr="00C95D2A">
        <w:rPr>
          <w:rFonts w:ascii="Arial" w:hAnsi="Arial" w:cs="Arial"/>
          <w:sz w:val="22"/>
          <w:szCs w:val="22"/>
          <w:lang w:val="sv-SE"/>
        </w:rPr>
        <w:t>Sebagai</w:t>
      </w:r>
      <w:r w:rsidR="0000343A">
        <w:rPr>
          <w:rFonts w:ascii="Arial" w:hAnsi="Arial" w:cs="Arial"/>
          <w:sz w:val="22"/>
          <w:szCs w:val="22"/>
          <w:lang w:val="sv-SE"/>
        </w:rPr>
        <w:t xml:space="preserve"> bahan  pertimbangan</w:t>
      </w:r>
      <w:r>
        <w:rPr>
          <w:rFonts w:ascii="Arial" w:hAnsi="Arial" w:cs="Arial"/>
          <w:sz w:val="22"/>
          <w:szCs w:val="22"/>
          <w:lang w:val="sv-SE"/>
        </w:rPr>
        <w:t xml:space="preserve"> besama ini </w:t>
      </w:r>
      <w:r w:rsidR="0000343A">
        <w:rPr>
          <w:rFonts w:ascii="Arial" w:hAnsi="Arial" w:cs="Arial"/>
          <w:sz w:val="22"/>
          <w:szCs w:val="22"/>
          <w:lang w:val="sv-SE"/>
        </w:rPr>
        <w:t xml:space="preserve">saya </w:t>
      </w:r>
      <w:r>
        <w:rPr>
          <w:rFonts w:ascii="Arial" w:hAnsi="Arial" w:cs="Arial"/>
          <w:sz w:val="22"/>
          <w:szCs w:val="22"/>
          <w:lang w:val="sv-SE"/>
        </w:rPr>
        <w:t>lampirkan :</w:t>
      </w:r>
    </w:p>
    <w:p w:rsidR="00010CF1" w:rsidRPr="00010CF1" w:rsidRDefault="00010CF1" w:rsidP="00DF09CC">
      <w:pPr>
        <w:rPr>
          <w:rFonts w:ascii="Arial" w:hAnsi="Arial" w:cs="Arial"/>
          <w:sz w:val="8"/>
          <w:szCs w:val="8"/>
          <w:lang w:val="sv-S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9355"/>
      </w:tblGrid>
      <w:tr w:rsidR="00F67E71" w:rsidRPr="009575D2" w:rsidTr="004460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1" w:rsidRPr="009575D2" w:rsidRDefault="00F67E71" w:rsidP="0044606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7E71" w:rsidRPr="00F67E71" w:rsidRDefault="00F67E71" w:rsidP="0044606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67E71">
              <w:rPr>
                <w:rFonts w:ascii="Arial" w:hAnsi="Arial" w:cs="Arial"/>
                <w:sz w:val="22"/>
                <w:szCs w:val="22"/>
                <w:lang w:val="sv-SE"/>
              </w:rPr>
              <w:t>Tugas Akhir, Skripsi, Tesis (s</w:t>
            </w:r>
            <w:r w:rsidR="00440368">
              <w:rPr>
                <w:rFonts w:ascii="Arial" w:hAnsi="Arial" w:cs="Arial"/>
                <w:sz w:val="22"/>
                <w:szCs w:val="22"/>
                <w:lang w:val="sv-SE"/>
              </w:rPr>
              <w:t>u</w:t>
            </w:r>
            <w:r w:rsidRPr="00F67E71">
              <w:rPr>
                <w:rFonts w:ascii="Arial" w:hAnsi="Arial" w:cs="Arial"/>
                <w:sz w:val="22"/>
                <w:szCs w:val="22"/>
                <w:lang w:val="sv-SE"/>
              </w:rPr>
              <w:t>d</w:t>
            </w:r>
            <w:r w:rsidR="00440368">
              <w:rPr>
                <w:rFonts w:ascii="Arial" w:hAnsi="Arial" w:cs="Arial"/>
                <w:sz w:val="22"/>
                <w:szCs w:val="22"/>
                <w:lang w:val="sv-SE"/>
              </w:rPr>
              <w:t>a</w:t>
            </w:r>
            <w:r w:rsidRPr="00F67E71">
              <w:rPr>
                <w:rFonts w:ascii="Arial" w:hAnsi="Arial" w:cs="Arial"/>
                <w:sz w:val="22"/>
                <w:szCs w:val="22"/>
                <w:lang w:val="sv-SE"/>
              </w:rPr>
              <w:t xml:space="preserve">h </w:t>
            </w:r>
            <w:r w:rsidR="00440368">
              <w:rPr>
                <w:rFonts w:ascii="Arial" w:hAnsi="Arial" w:cs="Arial"/>
                <w:sz w:val="22"/>
                <w:szCs w:val="22"/>
                <w:lang w:val="sv-SE"/>
              </w:rPr>
              <w:t>acc</w:t>
            </w:r>
            <w:r w:rsidR="0052397B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440368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F67E71">
              <w:rPr>
                <w:rFonts w:ascii="Arial" w:hAnsi="Arial" w:cs="Arial"/>
                <w:sz w:val="22"/>
                <w:szCs w:val="22"/>
                <w:lang w:val="sv-SE"/>
              </w:rPr>
              <w:t>seminar II)</w:t>
            </w:r>
          </w:p>
        </w:tc>
      </w:tr>
      <w:tr w:rsidR="00F67E71" w:rsidRPr="009575D2" w:rsidTr="004460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71" w:rsidRPr="009575D2" w:rsidRDefault="00F67E71" w:rsidP="0044606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7E71" w:rsidRPr="00F67E71" w:rsidRDefault="00440368" w:rsidP="00F4226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Maksimal </w:t>
            </w:r>
            <w:r w:rsidR="00F67E71" w:rsidRPr="00F67E71">
              <w:rPr>
                <w:rFonts w:ascii="Arial" w:hAnsi="Arial" w:cs="Arial"/>
                <w:sz w:val="22"/>
                <w:szCs w:val="22"/>
                <w:lang w:val="sv-SE"/>
              </w:rPr>
              <w:t>2 m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ata </w:t>
            </w:r>
            <w:r w:rsidR="00F67E71" w:rsidRPr="00F67E71">
              <w:rPr>
                <w:rFonts w:ascii="Arial" w:hAnsi="Arial" w:cs="Arial"/>
                <w:sz w:val="22"/>
                <w:szCs w:val="22"/>
                <w:lang w:val="sv-SE"/>
              </w:rPr>
              <w:t>k</w:t>
            </w:r>
            <w:r w:rsidR="00F4226A">
              <w:rPr>
                <w:rFonts w:ascii="Arial" w:hAnsi="Arial" w:cs="Arial"/>
                <w:sz w:val="22"/>
                <w:szCs w:val="22"/>
                <w:lang w:val="sv-SE"/>
              </w:rPr>
              <w:t xml:space="preserve">uliah </w:t>
            </w:r>
            <w:r w:rsidR="00F67E71" w:rsidRPr="00F67E71">
              <w:rPr>
                <w:rFonts w:ascii="Arial" w:hAnsi="Arial" w:cs="Arial"/>
                <w:sz w:val="22"/>
                <w:szCs w:val="22"/>
                <w:lang w:val="sv-SE"/>
              </w:rPr>
              <w:t xml:space="preserve">mengulang  </w:t>
            </w:r>
            <w:r w:rsidR="00F4226A">
              <w:rPr>
                <w:rFonts w:ascii="Arial" w:hAnsi="Arial" w:cs="Arial"/>
                <w:sz w:val="22"/>
                <w:szCs w:val="22"/>
                <w:lang w:val="sv-SE"/>
              </w:rPr>
              <w:t xml:space="preserve">dan </w:t>
            </w:r>
            <w:r w:rsidR="00F67E71" w:rsidRPr="00F67E71">
              <w:rPr>
                <w:rFonts w:ascii="Arial" w:hAnsi="Arial" w:cs="Arial"/>
                <w:sz w:val="22"/>
                <w:szCs w:val="22"/>
                <w:lang w:val="sv-SE"/>
              </w:rPr>
              <w:t>t</w:t>
            </w:r>
            <w:r w:rsidR="00F4226A">
              <w:rPr>
                <w:rFonts w:ascii="Arial" w:hAnsi="Arial" w:cs="Arial"/>
                <w:sz w:val="22"/>
                <w:szCs w:val="22"/>
                <w:lang w:val="sv-SE"/>
              </w:rPr>
              <w:t>i</w:t>
            </w:r>
            <w:r w:rsidR="00F67E71" w:rsidRPr="00F67E71">
              <w:rPr>
                <w:rFonts w:ascii="Arial" w:hAnsi="Arial" w:cs="Arial"/>
                <w:sz w:val="22"/>
                <w:szCs w:val="22"/>
                <w:lang w:val="sv-SE"/>
              </w:rPr>
              <w:t>d</w:t>
            </w:r>
            <w:r w:rsidR="00F4226A">
              <w:rPr>
                <w:rFonts w:ascii="Arial" w:hAnsi="Arial" w:cs="Arial"/>
                <w:sz w:val="22"/>
                <w:szCs w:val="22"/>
                <w:lang w:val="sv-SE"/>
              </w:rPr>
              <w:t>a</w:t>
            </w:r>
            <w:r w:rsidR="00F67E71" w:rsidRPr="00F67E71">
              <w:rPr>
                <w:rFonts w:ascii="Arial" w:hAnsi="Arial" w:cs="Arial"/>
                <w:sz w:val="22"/>
                <w:szCs w:val="22"/>
                <w:lang w:val="sv-SE"/>
              </w:rPr>
              <w:t>k</w:t>
            </w:r>
            <w:r w:rsidR="0052397B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F67E71" w:rsidRPr="00F67E71">
              <w:rPr>
                <w:rFonts w:ascii="Arial" w:hAnsi="Arial" w:cs="Arial"/>
                <w:sz w:val="22"/>
                <w:szCs w:val="22"/>
                <w:lang w:val="sv-SE"/>
              </w:rPr>
              <w:t xml:space="preserve">ditawarkan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pada semester </w:t>
            </w:r>
            <w:r w:rsidR="00F67E71" w:rsidRPr="00F67E71">
              <w:rPr>
                <w:rFonts w:ascii="Arial" w:hAnsi="Arial" w:cs="Arial"/>
                <w:sz w:val="22"/>
                <w:szCs w:val="22"/>
                <w:lang w:val="sv-SE"/>
              </w:rPr>
              <w:t xml:space="preserve"> berjalan</w:t>
            </w:r>
          </w:p>
        </w:tc>
      </w:tr>
      <w:tr w:rsidR="00440368" w:rsidRPr="009575D2" w:rsidTr="004460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8" w:rsidRPr="009575D2" w:rsidRDefault="00440368" w:rsidP="0044606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368" w:rsidRDefault="00440368" w:rsidP="0044036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Tarnskrip Akademik </w:t>
            </w:r>
          </w:p>
        </w:tc>
      </w:tr>
    </w:tbl>
    <w:p w:rsidR="008F6471" w:rsidRDefault="008F6471" w:rsidP="008F6471">
      <w:pPr>
        <w:spacing w:line="360" w:lineRule="auto"/>
        <w:rPr>
          <w:rFonts w:ascii="Arial" w:hAnsi="Arial" w:cs="Arial"/>
          <w:sz w:val="6"/>
          <w:szCs w:val="6"/>
          <w:lang w:val="sv-SE"/>
        </w:rPr>
      </w:pPr>
    </w:p>
    <w:tbl>
      <w:tblPr>
        <w:tblW w:w="0" w:type="auto"/>
        <w:jc w:val="center"/>
        <w:tblInd w:w="-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1"/>
        <w:gridCol w:w="3969"/>
        <w:gridCol w:w="2908"/>
      </w:tblGrid>
      <w:tr w:rsidR="009935C1" w:rsidRPr="00304D6F" w:rsidTr="001003FB">
        <w:trPr>
          <w:trHeight w:val="237"/>
          <w:jc w:val="center"/>
        </w:trPr>
        <w:tc>
          <w:tcPr>
            <w:tcW w:w="2991" w:type="dxa"/>
            <w:vMerge w:val="restart"/>
            <w:vAlign w:val="center"/>
          </w:tcPr>
          <w:p w:rsidR="009935C1" w:rsidRPr="00304D6F" w:rsidRDefault="009935C1" w:rsidP="00F4226A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04D6F">
              <w:rPr>
                <w:rFonts w:ascii="Arial" w:hAnsi="Arial" w:cs="Arial"/>
                <w:sz w:val="22"/>
                <w:szCs w:val="22"/>
                <w:lang w:val="sv-SE"/>
              </w:rPr>
              <w:t xml:space="preserve">Diperiksa </w:t>
            </w:r>
            <w:r w:rsidR="00F4226A">
              <w:rPr>
                <w:rFonts w:ascii="Arial" w:hAnsi="Arial" w:cs="Arial"/>
                <w:sz w:val="22"/>
                <w:szCs w:val="22"/>
                <w:lang w:val="sv-SE"/>
              </w:rPr>
              <w:t>o</w:t>
            </w:r>
            <w:r w:rsidRPr="00304D6F">
              <w:rPr>
                <w:rFonts w:ascii="Arial" w:hAnsi="Arial" w:cs="Arial"/>
                <w:sz w:val="22"/>
                <w:szCs w:val="22"/>
                <w:lang w:val="sv-SE"/>
              </w:rPr>
              <w:t>leh</w:t>
            </w:r>
            <w:r w:rsidR="00B819D0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C95D2A">
              <w:rPr>
                <w:rFonts w:ascii="Arial" w:hAnsi="Arial" w:cs="Arial"/>
                <w:sz w:val="22"/>
                <w:szCs w:val="22"/>
                <w:lang w:val="sv-SE"/>
              </w:rPr>
              <w:t>Staf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935C1" w:rsidRPr="00304D6F" w:rsidRDefault="009935C1" w:rsidP="00304D6F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04D6F">
              <w:rPr>
                <w:rFonts w:ascii="Arial" w:hAnsi="Arial" w:cs="Arial"/>
                <w:sz w:val="22"/>
                <w:szCs w:val="22"/>
                <w:lang w:val="sv-SE"/>
              </w:rPr>
              <w:t>Mengetahui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5C1" w:rsidRPr="00304D6F" w:rsidRDefault="000E3AC8" w:rsidP="009935C1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Kepala Bagian Tata Usaha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,</w:t>
            </w:r>
          </w:p>
        </w:tc>
      </w:tr>
      <w:tr w:rsidR="00D26C39" w:rsidRPr="00304D6F" w:rsidTr="001003FB">
        <w:trPr>
          <w:trHeight w:val="237"/>
          <w:jc w:val="center"/>
        </w:trPr>
        <w:tc>
          <w:tcPr>
            <w:tcW w:w="2991" w:type="dxa"/>
            <w:vMerge/>
            <w:vAlign w:val="center"/>
          </w:tcPr>
          <w:p w:rsidR="00D26C39" w:rsidRPr="00304D6F" w:rsidRDefault="00D26C39" w:rsidP="00681348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26C39" w:rsidRPr="00304D6F" w:rsidRDefault="00D26C39" w:rsidP="00895B5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04D6F">
              <w:rPr>
                <w:rFonts w:ascii="Arial" w:hAnsi="Arial" w:cs="Arial"/>
                <w:sz w:val="22"/>
                <w:szCs w:val="22"/>
                <w:lang w:val="sv-SE"/>
              </w:rPr>
              <w:t>Ketua Jurusan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/Prodi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39" w:rsidRPr="00304D6F" w:rsidRDefault="00D26C39" w:rsidP="009935C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003FB" w:rsidRPr="00304D6F" w:rsidTr="006922F3">
        <w:trPr>
          <w:trHeight w:val="413"/>
          <w:jc w:val="center"/>
        </w:trPr>
        <w:tc>
          <w:tcPr>
            <w:tcW w:w="2991" w:type="dxa"/>
          </w:tcPr>
          <w:p w:rsidR="001003FB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1003FB" w:rsidRDefault="001003FB" w:rsidP="006922F3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1003FB" w:rsidRDefault="001003FB" w:rsidP="006922F3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1003FB" w:rsidRPr="00A027EC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Tgl.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003FB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1003FB" w:rsidRDefault="001003FB" w:rsidP="006922F3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1003FB" w:rsidRDefault="001003FB" w:rsidP="006922F3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1003FB" w:rsidRPr="00A027EC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NIP 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FB" w:rsidRDefault="001003FB" w:rsidP="00942D4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1003FB" w:rsidRDefault="001003FB" w:rsidP="00942D4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1003FB" w:rsidRDefault="00FF114C" w:rsidP="00063955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Desmalazati, S.E.,M.M</w:t>
            </w:r>
          </w:p>
          <w:p w:rsidR="001003FB" w:rsidRPr="00304D6F" w:rsidRDefault="005B0395" w:rsidP="00FF114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NIP.:19</w:t>
            </w:r>
            <w:r w:rsidR="00FF114C">
              <w:rPr>
                <w:rFonts w:ascii="Arial" w:hAnsi="Arial" w:cs="Arial"/>
                <w:sz w:val="22"/>
                <w:szCs w:val="22"/>
                <w:lang w:val="sv-SE"/>
              </w:rPr>
              <w:t>7209202009102001</w:t>
            </w:r>
          </w:p>
        </w:tc>
      </w:tr>
    </w:tbl>
    <w:p w:rsidR="003D4631" w:rsidRDefault="003D4631" w:rsidP="008251E6">
      <w:pPr>
        <w:spacing w:line="360" w:lineRule="auto"/>
        <w:rPr>
          <w:rFonts w:ascii="Arial" w:hAnsi="Arial" w:cs="Arial"/>
          <w:sz w:val="2"/>
          <w:szCs w:val="2"/>
          <w:lang w:val="sv-SE"/>
        </w:rPr>
      </w:pPr>
    </w:p>
    <w:p w:rsidR="001003FB" w:rsidRDefault="001003FB" w:rsidP="008251E6">
      <w:pPr>
        <w:spacing w:line="360" w:lineRule="auto"/>
        <w:rPr>
          <w:rFonts w:ascii="Arial" w:hAnsi="Arial" w:cs="Arial"/>
          <w:sz w:val="2"/>
          <w:szCs w:val="2"/>
          <w:lang w:val="sv-SE"/>
        </w:rPr>
      </w:pPr>
    </w:p>
    <w:p w:rsidR="00F15DAD" w:rsidRDefault="00F15DAD" w:rsidP="00F15DAD">
      <w:pPr>
        <w:rPr>
          <w:rFonts w:ascii="Arial" w:hAnsi="Arial" w:cs="Arial"/>
          <w:sz w:val="22"/>
          <w:szCs w:val="22"/>
          <w:lang w:val="sv-SE"/>
        </w:rPr>
      </w:pPr>
    </w:p>
    <w:p w:rsidR="00F15DAD" w:rsidRPr="004D411C" w:rsidRDefault="00F15DAD" w:rsidP="00F15DAD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Lampiran </w:t>
      </w:r>
      <w:r>
        <w:rPr>
          <w:rFonts w:ascii="Arial" w:hAnsi="Arial" w:cs="Arial"/>
          <w:sz w:val="22"/>
          <w:szCs w:val="22"/>
          <w:lang w:val="sv-SE"/>
        </w:rPr>
        <w:tab/>
        <w:t>: 1 berkas</w:t>
      </w:r>
      <w:r w:rsidRPr="00901108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Pr="004D411C">
        <w:rPr>
          <w:rFonts w:ascii="Arial" w:hAnsi="Arial" w:cs="Arial"/>
          <w:sz w:val="22"/>
          <w:szCs w:val="22"/>
          <w:lang w:val="sv-SE"/>
        </w:rPr>
        <w:t xml:space="preserve">Bandar Lampung,   </w:t>
      </w:r>
    </w:p>
    <w:p w:rsidR="00F15DAD" w:rsidRDefault="00F15DAD" w:rsidP="00F15DAD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Hal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Pr="004D411C">
        <w:rPr>
          <w:rFonts w:ascii="Arial" w:hAnsi="Arial" w:cs="Arial"/>
          <w:sz w:val="22"/>
          <w:szCs w:val="22"/>
          <w:lang w:val="sv-SE"/>
        </w:rPr>
        <w:t xml:space="preserve">:  </w:t>
      </w:r>
      <w:r>
        <w:rPr>
          <w:rFonts w:ascii="Arial" w:hAnsi="Arial" w:cs="Arial"/>
          <w:sz w:val="22"/>
          <w:szCs w:val="22"/>
          <w:lang w:val="sv-SE"/>
        </w:rPr>
        <w:t>Pengisian Nilai Studi Terbimbing</w:t>
      </w:r>
      <w:r>
        <w:rPr>
          <w:rFonts w:ascii="Arial" w:hAnsi="Arial" w:cs="Arial"/>
          <w:sz w:val="22"/>
          <w:szCs w:val="22"/>
          <w:lang w:val="sv-SE"/>
        </w:rPr>
        <w:tab/>
        <w:t xml:space="preserve">             </w:t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F15DAD" w:rsidRPr="004D411C" w:rsidRDefault="00F15DAD" w:rsidP="00F15DAD">
      <w:pPr>
        <w:rPr>
          <w:rFonts w:ascii="Arial" w:hAnsi="Arial" w:cs="Arial"/>
          <w:sz w:val="22"/>
          <w:szCs w:val="22"/>
          <w:lang w:val="sv-SE"/>
        </w:rPr>
      </w:pPr>
    </w:p>
    <w:p w:rsidR="00F15DAD" w:rsidRPr="004D411C" w:rsidRDefault="00F15DAD" w:rsidP="00F15DAD">
      <w:pPr>
        <w:rPr>
          <w:rFonts w:ascii="Arial" w:hAnsi="Arial" w:cs="Arial"/>
          <w:sz w:val="22"/>
          <w:szCs w:val="22"/>
          <w:lang w:val="sv-SE"/>
        </w:rPr>
      </w:pPr>
      <w:r w:rsidRPr="004D411C">
        <w:rPr>
          <w:rFonts w:ascii="Arial" w:hAnsi="Arial" w:cs="Arial"/>
          <w:sz w:val="22"/>
          <w:szCs w:val="22"/>
          <w:lang w:val="sv-SE"/>
        </w:rPr>
        <w:t>Kepada,</w:t>
      </w:r>
    </w:p>
    <w:p w:rsidR="00F15DAD" w:rsidRDefault="00F15DAD" w:rsidP="00F15DAD">
      <w:pPr>
        <w:rPr>
          <w:rFonts w:ascii="Arial" w:hAnsi="Arial" w:cs="Arial"/>
          <w:sz w:val="22"/>
          <w:szCs w:val="22"/>
          <w:lang w:val="sv-SE"/>
        </w:rPr>
      </w:pPr>
      <w:r w:rsidRPr="004D411C">
        <w:rPr>
          <w:rFonts w:ascii="Arial" w:hAnsi="Arial" w:cs="Arial"/>
          <w:sz w:val="22"/>
          <w:szCs w:val="22"/>
          <w:lang w:val="sv-SE"/>
        </w:rPr>
        <w:t>Yth.</w:t>
      </w:r>
      <w:r>
        <w:rPr>
          <w:rFonts w:ascii="Arial" w:hAnsi="Arial" w:cs="Arial"/>
          <w:sz w:val="22"/>
          <w:szCs w:val="22"/>
          <w:lang w:val="sv-SE"/>
        </w:rPr>
        <w:t>Wakil Dekan Bidang Akademik dan Kerjasama</w:t>
      </w:r>
    </w:p>
    <w:p w:rsidR="00F15DAD" w:rsidRPr="004D411C" w:rsidRDefault="00F15DAD" w:rsidP="00F15DAD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Fakultas Ekonomi dan Bisnis </w:t>
      </w:r>
      <w:r w:rsidRPr="004D411C">
        <w:rPr>
          <w:rFonts w:ascii="Arial" w:hAnsi="Arial" w:cs="Arial"/>
          <w:sz w:val="22"/>
          <w:szCs w:val="22"/>
          <w:lang w:val="sv-SE"/>
        </w:rPr>
        <w:t>Universitas Lampung</w:t>
      </w:r>
    </w:p>
    <w:p w:rsidR="00F15DAD" w:rsidRDefault="00F15DAD" w:rsidP="00F15DAD">
      <w:pPr>
        <w:rPr>
          <w:rFonts w:ascii="Arial" w:hAnsi="Arial" w:cs="Arial"/>
          <w:sz w:val="22"/>
          <w:szCs w:val="22"/>
          <w:lang w:val="sv-SE"/>
        </w:rPr>
      </w:pPr>
      <w:r w:rsidRPr="004D411C">
        <w:rPr>
          <w:rFonts w:ascii="Arial" w:hAnsi="Arial" w:cs="Arial"/>
          <w:sz w:val="22"/>
          <w:szCs w:val="22"/>
          <w:lang w:val="sv-SE"/>
        </w:rPr>
        <w:t>Di</w:t>
      </w:r>
    </w:p>
    <w:p w:rsidR="00F15DAD" w:rsidRPr="004D411C" w:rsidRDefault="00F15DAD" w:rsidP="00F15DAD">
      <w:pPr>
        <w:rPr>
          <w:rFonts w:ascii="Arial" w:hAnsi="Arial" w:cs="Arial"/>
          <w:sz w:val="22"/>
          <w:szCs w:val="22"/>
          <w:lang w:val="sv-SE"/>
        </w:rPr>
      </w:pPr>
      <w:r w:rsidRPr="004D411C">
        <w:rPr>
          <w:rFonts w:ascii="Arial" w:hAnsi="Arial" w:cs="Arial"/>
          <w:sz w:val="22"/>
          <w:szCs w:val="22"/>
          <w:lang w:val="sv-SE"/>
        </w:rPr>
        <w:t xml:space="preserve"> Bandar Lampung</w:t>
      </w:r>
    </w:p>
    <w:p w:rsidR="00F15DAD" w:rsidRPr="004D411C" w:rsidRDefault="00F15DAD" w:rsidP="00F15DAD">
      <w:pPr>
        <w:rPr>
          <w:rFonts w:ascii="Arial" w:hAnsi="Arial" w:cs="Arial"/>
          <w:sz w:val="22"/>
          <w:szCs w:val="22"/>
          <w:lang w:val="sv-SE"/>
        </w:rPr>
      </w:pPr>
    </w:p>
    <w:p w:rsidR="00F15DAD" w:rsidRPr="004D411C" w:rsidRDefault="00F15DAD" w:rsidP="00F15DAD">
      <w:pPr>
        <w:rPr>
          <w:rFonts w:ascii="Arial" w:hAnsi="Arial" w:cs="Arial"/>
          <w:sz w:val="22"/>
          <w:szCs w:val="22"/>
          <w:lang w:val="sv-SE"/>
        </w:rPr>
      </w:pPr>
    </w:p>
    <w:p w:rsidR="00F15DAD" w:rsidRPr="004D411C" w:rsidRDefault="00F15DAD" w:rsidP="00F15DAD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Yang bertanda tangan di bawah ini menerangkan bahwa:</w:t>
      </w:r>
    </w:p>
    <w:p w:rsidR="00F15DAD" w:rsidRPr="004D411C" w:rsidRDefault="00F15DAD" w:rsidP="00F15DAD">
      <w:pPr>
        <w:rPr>
          <w:sz w:val="12"/>
          <w:szCs w:val="12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26"/>
        <w:gridCol w:w="4252"/>
      </w:tblGrid>
      <w:tr w:rsidR="00F15DAD" w:rsidRPr="009575D2" w:rsidTr="006922F3">
        <w:tc>
          <w:tcPr>
            <w:tcW w:w="1418" w:type="dxa"/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</w:p>
        </w:tc>
        <w:tc>
          <w:tcPr>
            <w:tcW w:w="426" w:type="dxa"/>
          </w:tcPr>
          <w:p w:rsidR="00F15DAD" w:rsidRPr="009575D2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F15DAD" w:rsidRPr="00E8003A" w:rsidRDefault="00F15DAD" w:rsidP="00F15DAD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26"/>
        <w:gridCol w:w="4260"/>
      </w:tblGrid>
      <w:tr w:rsidR="00F15DAD" w:rsidRPr="009575D2" w:rsidTr="006922F3">
        <w:tc>
          <w:tcPr>
            <w:tcW w:w="1418" w:type="dxa"/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NPM</w:t>
            </w:r>
          </w:p>
        </w:tc>
        <w:tc>
          <w:tcPr>
            <w:tcW w:w="426" w:type="dxa"/>
          </w:tcPr>
          <w:p w:rsidR="00F15DAD" w:rsidRPr="009575D2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0" w:type="dxa"/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F15DAD" w:rsidRPr="00D50F58" w:rsidRDefault="00F15DAD" w:rsidP="00F15DAD">
      <w:pPr>
        <w:rPr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26"/>
        <w:gridCol w:w="4252"/>
      </w:tblGrid>
      <w:tr w:rsidR="00F15DAD" w:rsidRPr="009575D2" w:rsidTr="006922F3">
        <w:tc>
          <w:tcPr>
            <w:tcW w:w="1418" w:type="dxa"/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Jurusan/PS</w:t>
            </w:r>
          </w:p>
        </w:tc>
        <w:tc>
          <w:tcPr>
            <w:tcW w:w="426" w:type="dxa"/>
          </w:tcPr>
          <w:p w:rsidR="00F15DAD" w:rsidRPr="009575D2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F15DAD" w:rsidRPr="00E8003A" w:rsidRDefault="00F15DAD" w:rsidP="00F15DAD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26"/>
        <w:gridCol w:w="426"/>
        <w:gridCol w:w="426"/>
      </w:tblGrid>
      <w:tr w:rsidR="00F15DAD" w:rsidRPr="009575D2" w:rsidTr="006922F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Semester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DAD" w:rsidRPr="009575D2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F15DAD" w:rsidRDefault="00F15DAD" w:rsidP="00F15DAD">
      <w:pPr>
        <w:rPr>
          <w:rFonts w:ascii="Arial" w:hAnsi="Arial" w:cs="Arial"/>
          <w:sz w:val="10"/>
          <w:szCs w:val="10"/>
          <w:lang w:val="sv-SE"/>
        </w:rPr>
      </w:pPr>
    </w:p>
    <w:p w:rsidR="00F15DAD" w:rsidRDefault="00F15DAD" w:rsidP="00F15DAD">
      <w:pPr>
        <w:rPr>
          <w:rFonts w:ascii="Arial" w:hAnsi="Arial" w:cs="Arial"/>
          <w:sz w:val="10"/>
          <w:szCs w:val="10"/>
          <w:lang w:val="sv-SE"/>
        </w:rPr>
      </w:pPr>
    </w:p>
    <w:p w:rsidR="00F15DAD" w:rsidRDefault="00F15DAD" w:rsidP="00F15DAD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Sehubungan dengan dengan telah selesainya pelaksanaan kuliah studi terbimbing mahasiswa tersebut di atas, mengharapkan untuk pengisian nilai matakuliah sebagai berikut :</w:t>
      </w:r>
    </w:p>
    <w:p w:rsidR="00F15DAD" w:rsidRPr="00E8003A" w:rsidRDefault="00F15DAD" w:rsidP="00F15DAD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236"/>
        <w:gridCol w:w="236"/>
        <w:gridCol w:w="236"/>
        <w:gridCol w:w="236"/>
        <w:gridCol w:w="236"/>
        <w:gridCol w:w="236"/>
        <w:gridCol w:w="236"/>
        <w:gridCol w:w="245"/>
        <w:gridCol w:w="4388"/>
        <w:gridCol w:w="992"/>
        <w:gridCol w:w="851"/>
        <w:gridCol w:w="850"/>
      </w:tblGrid>
      <w:tr w:rsidR="00F15DAD" w:rsidRPr="00A027EC" w:rsidTr="006922F3">
        <w:trPr>
          <w:trHeight w:val="516"/>
        </w:trPr>
        <w:tc>
          <w:tcPr>
            <w:tcW w:w="567" w:type="dxa"/>
            <w:vAlign w:val="center"/>
          </w:tcPr>
          <w:p w:rsidR="00F15DAD" w:rsidRPr="00A027EC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027EC">
              <w:rPr>
                <w:rFonts w:ascii="Arial" w:hAnsi="Arial" w:cs="Arial"/>
                <w:sz w:val="22"/>
                <w:szCs w:val="22"/>
                <w:lang w:val="sv-SE"/>
              </w:rPr>
              <w:t>No.</w:t>
            </w:r>
          </w:p>
        </w:tc>
        <w:tc>
          <w:tcPr>
            <w:tcW w:w="2133" w:type="dxa"/>
            <w:gridSpan w:val="9"/>
            <w:vAlign w:val="center"/>
          </w:tcPr>
          <w:p w:rsidR="00F15DAD" w:rsidRPr="00A027EC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027EC">
              <w:rPr>
                <w:rFonts w:ascii="Arial" w:hAnsi="Arial" w:cs="Arial"/>
                <w:sz w:val="22"/>
                <w:szCs w:val="22"/>
                <w:lang w:val="sv-SE"/>
              </w:rPr>
              <w:t xml:space="preserve">Kode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4388" w:type="dxa"/>
            <w:vAlign w:val="center"/>
          </w:tcPr>
          <w:p w:rsidR="00F15DAD" w:rsidRPr="00A027EC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027EC">
              <w:rPr>
                <w:rFonts w:ascii="Arial" w:hAnsi="Arial" w:cs="Arial"/>
                <w:sz w:val="22"/>
                <w:szCs w:val="22"/>
                <w:lang w:val="sv-SE"/>
              </w:rPr>
              <w:t>Nama Mata Kuliah</w:t>
            </w:r>
          </w:p>
        </w:tc>
        <w:tc>
          <w:tcPr>
            <w:tcW w:w="992" w:type="dxa"/>
            <w:vAlign w:val="center"/>
          </w:tcPr>
          <w:p w:rsidR="00F15DAD" w:rsidRPr="00A027EC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SKS</w:t>
            </w:r>
          </w:p>
        </w:tc>
        <w:tc>
          <w:tcPr>
            <w:tcW w:w="851" w:type="dxa"/>
            <w:vAlign w:val="center"/>
          </w:tcPr>
          <w:p w:rsidR="00F15DAD" w:rsidRPr="00A027EC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NILAI</w:t>
            </w:r>
          </w:p>
        </w:tc>
        <w:tc>
          <w:tcPr>
            <w:tcW w:w="850" w:type="dxa"/>
            <w:vAlign w:val="center"/>
          </w:tcPr>
          <w:p w:rsidR="00F15DAD" w:rsidRPr="00A027EC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SMT</w:t>
            </w:r>
          </w:p>
        </w:tc>
      </w:tr>
      <w:tr w:rsidR="00F15DAD" w:rsidRPr="00A027EC" w:rsidTr="006922F3">
        <w:tc>
          <w:tcPr>
            <w:tcW w:w="567" w:type="dxa"/>
          </w:tcPr>
          <w:p w:rsidR="00F15DAD" w:rsidRPr="00A027EC" w:rsidRDefault="00F15DAD" w:rsidP="006922F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027EC">
              <w:rPr>
                <w:rFonts w:ascii="Arial" w:hAnsi="Arial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236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45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88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51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15DAD" w:rsidRPr="00A027EC" w:rsidTr="006922F3">
        <w:tc>
          <w:tcPr>
            <w:tcW w:w="567" w:type="dxa"/>
          </w:tcPr>
          <w:p w:rsidR="00F15DAD" w:rsidRPr="00A027EC" w:rsidRDefault="00F15DAD" w:rsidP="006922F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027EC">
              <w:rPr>
                <w:rFonts w:ascii="Arial" w:hAnsi="Arial" w:cs="Arial"/>
                <w:sz w:val="22"/>
                <w:szCs w:val="22"/>
                <w:lang w:val="sv-SE"/>
              </w:rPr>
              <w:t>2.</w:t>
            </w:r>
          </w:p>
        </w:tc>
        <w:tc>
          <w:tcPr>
            <w:tcW w:w="236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45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88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51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F15DAD" w:rsidRPr="00A027EC" w:rsidRDefault="00F15DAD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F15DAD" w:rsidRDefault="00F15DAD" w:rsidP="00F15DAD">
      <w:pPr>
        <w:tabs>
          <w:tab w:val="left" w:pos="2319"/>
        </w:tabs>
        <w:rPr>
          <w:rFonts w:ascii="Arial" w:hAnsi="Arial" w:cs="Arial"/>
          <w:sz w:val="2"/>
          <w:szCs w:val="2"/>
          <w:lang w:val="sv-SE"/>
        </w:rPr>
      </w:pPr>
    </w:p>
    <w:p w:rsidR="00F15DAD" w:rsidRDefault="00F15DAD" w:rsidP="00F15DAD">
      <w:pPr>
        <w:tabs>
          <w:tab w:val="left" w:pos="2319"/>
        </w:tabs>
        <w:rPr>
          <w:rFonts w:ascii="Arial" w:hAnsi="Arial" w:cs="Arial"/>
          <w:sz w:val="2"/>
          <w:szCs w:val="2"/>
          <w:lang w:val="sv-SE"/>
        </w:rPr>
      </w:pPr>
    </w:p>
    <w:p w:rsidR="00F15DAD" w:rsidRDefault="00F15DAD" w:rsidP="00F15DAD">
      <w:pPr>
        <w:tabs>
          <w:tab w:val="left" w:pos="2319"/>
        </w:tabs>
        <w:rPr>
          <w:rFonts w:ascii="Arial" w:hAnsi="Arial" w:cs="Arial"/>
          <w:sz w:val="2"/>
          <w:szCs w:val="2"/>
          <w:lang w:val="sv-SE"/>
        </w:rPr>
      </w:pPr>
    </w:p>
    <w:p w:rsidR="00F15DAD" w:rsidRDefault="00F15DAD" w:rsidP="00F15DAD">
      <w:pPr>
        <w:tabs>
          <w:tab w:val="left" w:pos="2319"/>
        </w:tabs>
        <w:rPr>
          <w:rFonts w:ascii="Arial" w:hAnsi="Arial" w:cs="Arial"/>
          <w:sz w:val="2"/>
          <w:szCs w:val="2"/>
          <w:lang w:val="sv-SE"/>
        </w:rPr>
      </w:pPr>
    </w:p>
    <w:p w:rsidR="00F15DAD" w:rsidRDefault="00F15DAD" w:rsidP="00F15DAD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Sebagai bahan pertibangan bersama ini saya lampirkan  dengan :</w:t>
      </w:r>
    </w:p>
    <w:p w:rsidR="00F15DAD" w:rsidRDefault="00F15DAD" w:rsidP="00F15DAD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3973"/>
        <w:gridCol w:w="426"/>
        <w:gridCol w:w="4960"/>
      </w:tblGrid>
      <w:tr w:rsidR="00F15DAD" w:rsidRPr="009575D2" w:rsidTr="006922F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KRS Mata Kuliah Studi Terbimbing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AD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Berkas Rekap  Nilai Studi Terbimbing</w:t>
            </w:r>
          </w:p>
        </w:tc>
      </w:tr>
      <w:tr w:rsidR="00F15DAD" w:rsidRPr="00470472" w:rsidTr="006922F3">
        <w:trPr>
          <w:trHeight w:val="70"/>
        </w:trPr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DAD" w:rsidRPr="00470472" w:rsidRDefault="00F15DAD" w:rsidP="006922F3">
            <w:pPr>
              <w:rPr>
                <w:rFonts w:ascii="Arial" w:hAnsi="Arial" w:cs="Arial"/>
                <w:sz w:val="4"/>
                <w:szCs w:val="4"/>
                <w:lang w:val="sv-S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15DAD" w:rsidRPr="00470472" w:rsidRDefault="00F15DAD" w:rsidP="006922F3">
            <w:pPr>
              <w:rPr>
                <w:rFonts w:ascii="Arial" w:hAnsi="Arial" w:cs="Arial"/>
                <w:sz w:val="4"/>
                <w:szCs w:val="4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DAD" w:rsidRPr="00470472" w:rsidRDefault="00F15DAD" w:rsidP="006922F3">
            <w:pPr>
              <w:rPr>
                <w:rFonts w:ascii="Arial" w:hAnsi="Arial" w:cs="Arial"/>
                <w:sz w:val="4"/>
                <w:szCs w:val="4"/>
                <w:lang w:val="sv-SE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F15DAD" w:rsidRPr="00470472" w:rsidRDefault="00F15DAD" w:rsidP="006922F3">
            <w:pPr>
              <w:rPr>
                <w:rFonts w:ascii="Arial" w:hAnsi="Arial" w:cs="Arial"/>
                <w:sz w:val="4"/>
                <w:szCs w:val="4"/>
                <w:lang w:val="sv-SE"/>
              </w:rPr>
            </w:pPr>
          </w:p>
        </w:tc>
      </w:tr>
      <w:tr w:rsidR="00F15DAD" w:rsidRPr="009575D2" w:rsidTr="006922F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Rekap Mengajar Dosen / Absen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AD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SK Terbimbing / daftar nilai studi terbimbing</w:t>
            </w:r>
          </w:p>
        </w:tc>
      </w:tr>
    </w:tbl>
    <w:p w:rsidR="00F15DAD" w:rsidRDefault="00F15DAD" w:rsidP="00F15DAD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</w:p>
    <w:p w:rsidR="00F15DAD" w:rsidRDefault="00F15DAD" w:rsidP="00F15DAD">
      <w:pPr>
        <w:rPr>
          <w:rFonts w:ascii="Arial" w:hAnsi="Arial" w:cs="Arial"/>
          <w:sz w:val="8"/>
          <w:szCs w:val="8"/>
          <w:lang w:val="sv-SE"/>
        </w:rPr>
      </w:pPr>
    </w:p>
    <w:p w:rsidR="00F15DAD" w:rsidRDefault="00F15DAD" w:rsidP="00F15DAD">
      <w:pPr>
        <w:spacing w:line="360" w:lineRule="auto"/>
        <w:rPr>
          <w:rFonts w:ascii="Arial" w:hAnsi="Arial" w:cs="Arial"/>
          <w:sz w:val="6"/>
          <w:szCs w:val="6"/>
          <w:lang w:val="sv-SE"/>
        </w:rPr>
      </w:pPr>
    </w:p>
    <w:p w:rsidR="00F15DAD" w:rsidRDefault="00F15DAD" w:rsidP="00F15DAD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DF09CC">
        <w:rPr>
          <w:rFonts w:ascii="Arial" w:hAnsi="Arial" w:cs="Arial"/>
          <w:sz w:val="22"/>
          <w:szCs w:val="22"/>
          <w:lang w:val="sv-SE"/>
        </w:rPr>
        <w:t xml:space="preserve"> Atas perhatian </w:t>
      </w:r>
      <w:r>
        <w:rPr>
          <w:rFonts w:ascii="Arial" w:hAnsi="Arial" w:cs="Arial"/>
          <w:sz w:val="22"/>
          <w:szCs w:val="22"/>
          <w:lang w:val="sv-SE"/>
        </w:rPr>
        <w:t>dan kerjasama yang baik</w:t>
      </w:r>
      <w:r w:rsidRPr="00DF09CC">
        <w:rPr>
          <w:rFonts w:ascii="Arial" w:hAnsi="Arial" w:cs="Arial"/>
          <w:sz w:val="22"/>
          <w:szCs w:val="22"/>
          <w:lang w:val="sv-SE"/>
        </w:rPr>
        <w:t xml:space="preserve">, </w:t>
      </w:r>
      <w:r>
        <w:rPr>
          <w:rFonts w:ascii="Arial" w:hAnsi="Arial" w:cs="Arial"/>
          <w:sz w:val="22"/>
          <w:szCs w:val="22"/>
          <w:lang w:val="sv-SE"/>
        </w:rPr>
        <w:t>s</w:t>
      </w:r>
      <w:r w:rsidRPr="00DF09CC">
        <w:rPr>
          <w:rFonts w:ascii="Arial" w:hAnsi="Arial" w:cs="Arial"/>
          <w:sz w:val="22"/>
          <w:szCs w:val="22"/>
          <w:lang w:val="sv-SE"/>
        </w:rPr>
        <w:t>aya ucapkan terima kasih.</w:t>
      </w:r>
    </w:p>
    <w:tbl>
      <w:tblPr>
        <w:tblW w:w="9761" w:type="dxa"/>
        <w:jc w:val="center"/>
        <w:tblInd w:w="-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7"/>
        <w:gridCol w:w="1647"/>
        <w:gridCol w:w="2410"/>
        <w:gridCol w:w="3817"/>
      </w:tblGrid>
      <w:tr w:rsidR="00F15DAD" w:rsidRPr="00304D6F" w:rsidTr="006922F3">
        <w:trPr>
          <w:trHeight w:val="516"/>
          <w:jc w:val="center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AD" w:rsidRPr="00304D6F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04D6F">
              <w:rPr>
                <w:rFonts w:ascii="Arial" w:hAnsi="Arial" w:cs="Arial"/>
                <w:sz w:val="22"/>
                <w:szCs w:val="22"/>
                <w:lang w:val="sv-SE"/>
              </w:rPr>
              <w:t>Diperiksa Oleh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AD" w:rsidRPr="00304D6F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Selesai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AD" w:rsidRPr="00304D6F" w:rsidRDefault="00FF114C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Kasubbag Akademik,</w:t>
            </w:r>
          </w:p>
        </w:tc>
      </w:tr>
      <w:tr w:rsidR="00F15DAD" w:rsidRPr="00304D6F" w:rsidTr="006922F3">
        <w:trPr>
          <w:trHeight w:val="980"/>
          <w:jc w:val="center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DAD" w:rsidRPr="00304D6F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(...................................................)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AD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Tgl.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D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F15DAD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F15DAD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F15DAD" w:rsidRDefault="00FF114C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Desmalazati, S.E.,M.M</w:t>
            </w:r>
          </w:p>
        </w:tc>
      </w:tr>
      <w:tr w:rsidR="00F15DAD" w:rsidRPr="00304D6F" w:rsidTr="006922F3">
        <w:trPr>
          <w:trHeight w:val="41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AD" w:rsidRPr="00304D6F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04D6F">
              <w:rPr>
                <w:rFonts w:ascii="Arial" w:hAnsi="Arial" w:cs="Arial"/>
                <w:sz w:val="22"/>
                <w:szCs w:val="22"/>
                <w:lang w:val="sv-SE"/>
              </w:rPr>
              <w:t>Tgl.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AD" w:rsidRPr="00304D6F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Pkl.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AD" w:rsidRPr="00304D6F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Pkl.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AD" w:rsidRPr="00304D6F" w:rsidRDefault="005B0395" w:rsidP="00FF114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NIP. :19</w:t>
            </w:r>
            <w:r w:rsidR="00FF114C">
              <w:rPr>
                <w:rFonts w:ascii="Arial" w:hAnsi="Arial" w:cs="Arial"/>
                <w:sz w:val="22"/>
                <w:szCs w:val="22"/>
                <w:lang w:val="sv-SE"/>
              </w:rPr>
              <w:t>7209202009102001</w:t>
            </w:r>
          </w:p>
        </w:tc>
      </w:tr>
    </w:tbl>
    <w:p w:rsidR="00F15DAD" w:rsidRDefault="00F15DAD" w:rsidP="00F15DAD">
      <w:pPr>
        <w:tabs>
          <w:tab w:val="left" w:pos="2319"/>
        </w:tabs>
        <w:rPr>
          <w:rFonts w:ascii="Arial" w:hAnsi="Arial" w:cs="Arial"/>
          <w:sz w:val="2"/>
          <w:szCs w:val="2"/>
          <w:lang w:val="sv-SE"/>
        </w:rPr>
      </w:pPr>
    </w:p>
    <w:p w:rsidR="00F15DAD" w:rsidRDefault="00F15DAD" w:rsidP="00F15DAD">
      <w:pPr>
        <w:tabs>
          <w:tab w:val="left" w:pos="2319"/>
        </w:tabs>
        <w:rPr>
          <w:rFonts w:ascii="Arial" w:hAnsi="Arial" w:cs="Arial"/>
          <w:sz w:val="2"/>
          <w:szCs w:val="2"/>
          <w:lang w:val="sv-SE"/>
        </w:rPr>
      </w:pPr>
    </w:p>
    <w:p w:rsidR="00F15DAD" w:rsidRDefault="00F15DAD" w:rsidP="00F15DAD">
      <w:pPr>
        <w:tabs>
          <w:tab w:val="left" w:pos="2319"/>
        </w:tabs>
        <w:rPr>
          <w:rFonts w:ascii="Arial" w:hAnsi="Arial" w:cs="Arial"/>
          <w:sz w:val="2"/>
          <w:szCs w:val="2"/>
          <w:lang w:val="sv-SE"/>
        </w:rPr>
      </w:pPr>
    </w:p>
    <w:p w:rsidR="001003FB" w:rsidRDefault="001003FB" w:rsidP="001003F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F15DAD" w:rsidRDefault="00F15DAD" w:rsidP="001003F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F15DAD" w:rsidRDefault="00F15DAD" w:rsidP="001003F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1003FB" w:rsidRPr="006132CC" w:rsidRDefault="001003FB" w:rsidP="001003F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DAFTAR NILAI STUDI TERBIMBING</w:t>
      </w:r>
    </w:p>
    <w:p w:rsidR="001003FB" w:rsidRDefault="001003FB" w:rsidP="001003FB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1003FB" w:rsidRDefault="001003FB" w:rsidP="001003FB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Yang bertanda tangan di bawah dosen pengasuh mata kuliah menyatakan mahasiswa dibawah ini :</w:t>
      </w:r>
    </w:p>
    <w:p w:rsidR="001003FB" w:rsidRDefault="001003FB" w:rsidP="001003FB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4"/>
        <w:gridCol w:w="7668"/>
      </w:tblGrid>
      <w:tr w:rsidR="001003FB" w:rsidRPr="009575D2" w:rsidTr="001003FB">
        <w:tc>
          <w:tcPr>
            <w:tcW w:w="1701" w:type="dxa"/>
          </w:tcPr>
          <w:p w:rsidR="001003FB" w:rsidRPr="009575D2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</w:p>
        </w:tc>
        <w:tc>
          <w:tcPr>
            <w:tcW w:w="284" w:type="dxa"/>
          </w:tcPr>
          <w:p w:rsidR="001003FB" w:rsidRPr="009575D2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7668" w:type="dxa"/>
          </w:tcPr>
          <w:p w:rsidR="001003FB" w:rsidRPr="009575D2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1003FB" w:rsidRPr="00E8003A" w:rsidRDefault="001003FB" w:rsidP="001003FB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4"/>
        <w:gridCol w:w="4260"/>
      </w:tblGrid>
      <w:tr w:rsidR="001003FB" w:rsidRPr="009575D2" w:rsidTr="001003FB">
        <w:tc>
          <w:tcPr>
            <w:tcW w:w="1701" w:type="dxa"/>
          </w:tcPr>
          <w:p w:rsidR="001003FB" w:rsidRPr="009575D2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NPM</w:t>
            </w:r>
          </w:p>
        </w:tc>
        <w:tc>
          <w:tcPr>
            <w:tcW w:w="284" w:type="dxa"/>
          </w:tcPr>
          <w:p w:rsidR="001003FB" w:rsidRPr="009575D2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0" w:type="dxa"/>
          </w:tcPr>
          <w:p w:rsidR="001003FB" w:rsidRPr="009575D2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1003FB" w:rsidRPr="00E8003A" w:rsidRDefault="001003FB" w:rsidP="001003FB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4"/>
        <w:gridCol w:w="7668"/>
      </w:tblGrid>
      <w:tr w:rsidR="001003FB" w:rsidRPr="009575D2" w:rsidTr="001003FB">
        <w:tc>
          <w:tcPr>
            <w:tcW w:w="1701" w:type="dxa"/>
          </w:tcPr>
          <w:p w:rsidR="001003FB" w:rsidRPr="009575D2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Jurusan/PS</w:t>
            </w:r>
          </w:p>
        </w:tc>
        <w:tc>
          <w:tcPr>
            <w:tcW w:w="284" w:type="dxa"/>
          </w:tcPr>
          <w:p w:rsidR="001003FB" w:rsidRPr="009575D2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7668" w:type="dxa"/>
          </w:tcPr>
          <w:p w:rsidR="001003FB" w:rsidRPr="009575D2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1003FB" w:rsidRPr="00430BE7" w:rsidRDefault="001003FB" w:rsidP="001003FB">
      <w:pPr>
        <w:rPr>
          <w:rFonts w:ascii="Arial" w:hAnsi="Arial" w:cs="Arial"/>
          <w:sz w:val="8"/>
          <w:szCs w:val="8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78"/>
        <w:gridCol w:w="23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F15DAD" w:rsidRPr="009575D2" w:rsidTr="00F15DA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Semester 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vAlign w:val="center"/>
          </w:tcPr>
          <w:p w:rsidR="00F15DAD" w:rsidRPr="009575D2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/</w:t>
            </w:r>
          </w:p>
        </w:tc>
        <w:tc>
          <w:tcPr>
            <w:tcW w:w="426" w:type="dxa"/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F15DAD" w:rsidRPr="009575D2" w:rsidRDefault="00F15DAD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</w:tcPr>
          <w:p w:rsidR="00F15DAD" w:rsidRPr="009575D2" w:rsidRDefault="00F15DAD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1003FB" w:rsidRDefault="001003FB" w:rsidP="001003FB">
      <w:pPr>
        <w:rPr>
          <w:rFonts w:ascii="Arial" w:hAnsi="Arial" w:cs="Arial"/>
          <w:sz w:val="10"/>
          <w:szCs w:val="10"/>
          <w:lang w:val="sv-SE"/>
        </w:rPr>
      </w:pPr>
    </w:p>
    <w:p w:rsidR="001003FB" w:rsidRDefault="001003FB" w:rsidP="001003FB">
      <w:pPr>
        <w:rPr>
          <w:rFonts w:ascii="Arial" w:hAnsi="Arial" w:cs="Arial"/>
          <w:sz w:val="10"/>
          <w:szCs w:val="10"/>
          <w:lang w:val="sv-SE"/>
        </w:rPr>
      </w:pPr>
    </w:p>
    <w:p w:rsidR="001003FB" w:rsidRDefault="001003FB" w:rsidP="001003FB">
      <w:pPr>
        <w:rPr>
          <w:rFonts w:ascii="Arial" w:hAnsi="Arial" w:cs="Arial"/>
          <w:sz w:val="10"/>
          <w:szCs w:val="10"/>
          <w:lang w:val="sv-SE"/>
        </w:rPr>
      </w:pPr>
    </w:p>
    <w:p w:rsidR="001003FB" w:rsidRDefault="001003FB" w:rsidP="001003FB">
      <w:pPr>
        <w:rPr>
          <w:rFonts w:ascii="Arial" w:hAnsi="Arial" w:cs="Arial"/>
          <w:sz w:val="10"/>
          <w:szCs w:val="10"/>
          <w:lang w:val="sv-SE"/>
        </w:rPr>
      </w:pPr>
    </w:p>
    <w:p w:rsidR="001003FB" w:rsidRDefault="001003FB" w:rsidP="001003FB">
      <w:pPr>
        <w:rPr>
          <w:rFonts w:ascii="Arial" w:hAnsi="Arial" w:cs="Arial"/>
          <w:sz w:val="10"/>
          <w:szCs w:val="10"/>
          <w:lang w:val="sv-SE"/>
        </w:rPr>
      </w:pPr>
    </w:p>
    <w:p w:rsidR="001003FB" w:rsidRPr="00E8003A" w:rsidRDefault="001003FB" w:rsidP="001003FB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912"/>
        <w:gridCol w:w="998"/>
        <w:gridCol w:w="753"/>
        <w:gridCol w:w="643"/>
        <w:gridCol w:w="692"/>
        <w:gridCol w:w="815"/>
        <w:gridCol w:w="625"/>
      </w:tblGrid>
      <w:tr w:rsidR="001003FB" w:rsidRPr="008C1284" w:rsidTr="001003FB">
        <w:trPr>
          <w:trHeight w:val="495"/>
        </w:trPr>
        <w:tc>
          <w:tcPr>
            <w:tcW w:w="2124" w:type="dxa"/>
            <w:gridSpan w:val="9"/>
            <w:vMerge w:val="restart"/>
            <w:vAlign w:val="center"/>
          </w:tcPr>
          <w:p w:rsidR="001003FB" w:rsidRPr="008C1284" w:rsidRDefault="001003FB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C1284">
              <w:rPr>
                <w:rFonts w:ascii="Arial" w:hAnsi="Arial" w:cs="Arial"/>
                <w:sz w:val="22"/>
                <w:szCs w:val="22"/>
                <w:lang w:val="sv-SE"/>
              </w:rPr>
              <w:t>NO</w:t>
            </w:r>
          </w:p>
          <w:p w:rsidR="001003FB" w:rsidRPr="008C1284" w:rsidRDefault="001003FB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C1284">
              <w:rPr>
                <w:rFonts w:ascii="Arial" w:hAnsi="Arial" w:cs="Arial"/>
                <w:sz w:val="22"/>
                <w:szCs w:val="22"/>
                <w:lang w:val="sv-SE"/>
              </w:rPr>
              <w:t>KOPEL</w:t>
            </w:r>
          </w:p>
        </w:tc>
        <w:tc>
          <w:tcPr>
            <w:tcW w:w="2641" w:type="dxa"/>
            <w:vMerge w:val="restart"/>
            <w:vAlign w:val="center"/>
          </w:tcPr>
          <w:p w:rsidR="001003FB" w:rsidRPr="008C1284" w:rsidRDefault="001003FB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C1284">
              <w:rPr>
                <w:rFonts w:ascii="Arial" w:hAnsi="Arial" w:cs="Arial"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567" w:type="dxa"/>
            <w:gridSpan w:val="6"/>
            <w:vAlign w:val="center"/>
          </w:tcPr>
          <w:p w:rsidR="001003FB" w:rsidRPr="008C1284" w:rsidRDefault="001003FB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C1284">
              <w:rPr>
                <w:rFonts w:ascii="Arial" w:hAnsi="Arial" w:cs="Arial"/>
                <w:sz w:val="22"/>
                <w:szCs w:val="22"/>
                <w:lang w:val="sv-SE"/>
              </w:rPr>
              <w:t>NILAI</w:t>
            </w:r>
          </w:p>
        </w:tc>
      </w:tr>
      <w:tr w:rsidR="001003FB" w:rsidRPr="008C1284" w:rsidTr="001003FB">
        <w:trPr>
          <w:trHeight w:val="385"/>
        </w:trPr>
        <w:tc>
          <w:tcPr>
            <w:tcW w:w="2124" w:type="dxa"/>
            <w:gridSpan w:val="9"/>
            <w:vMerge/>
            <w:vAlign w:val="center"/>
          </w:tcPr>
          <w:p w:rsidR="001003FB" w:rsidRPr="008C1284" w:rsidRDefault="001003FB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41" w:type="dxa"/>
            <w:vMerge/>
            <w:vAlign w:val="center"/>
          </w:tcPr>
          <w:p w:rsidR="001003FB" w:rsidRPr="008C1284" w:rsidRDefault="001003FB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1003FB" w:rsidRPr="008C1284" w:rsidRDefault="001003FB" w:rsidP="006922F3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C1284">
              <w:rPr>
                <w:rFonts w:ascii="Arial" w:hAnsi="Arial" w:cs="Arial"/>
                <w:sz w:val="20"/>
                <w:szCs w:val="20"/>
                <w:lang w:val="sv-SE"/>
              </w:rPr>
              <w:t>TUGAS</w:t>
            </w:r>
          </w:p>
        </w:tc>
        <w:tc>
          <w:tcPr>
            <w:tcW w:w="567" w:type="dxa"/>
            <w:vAlign w:val="center"/>
          </w:tcPr>
          <w:p w:rsidR="001003FB" w:rsidRPr="008C1284" w:rsidRDefault="001003FB" w:rsidP="006922F3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C1284">
              <w:rPr>
                <w:rFonts w:ascii="Arial" w:hAnsi="Arial" w:cs="Arial"/>
                <w:sz w:val="20"/>
                <w:szCs w:val="20"/>
                <w:lang w:val="sv-SE"/>
              </w:rPr>
              <w:t>KUIS</w:t>
            </w:r>
          </w:p>
        </w:tc>
        <w:tc>
          <w:tcPr>
            <w:tcW w:w="567" w:type="dxa"/>
            <w:vAlign w:val="center"/>
          </w:tcPr>
          <w:p w:rsidR="001003FB" w:rsidRPr="008C1284" w:rsidRDefault="001003FB" w:rsidP="006922F3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C1284">
              <w:rPr>
                <w:rFonts w:ascii="Arial" w:hAnsi="Arial" w:cs="Arial"/>
                <w:sz w:val="20"/>
                <w:szCs w:val="20"/>
                <w:lang w:val="sv-SE"/>
              </w:rPr>
              <w:t>MID</w:t>
            </w:r>
          </w:p>
        </w:tc>
        <w:tc>
          <w:tcPr>
            <w:tcW w:w="567" w:type="dxa"/>
            <w:vAlign w:val="center"/>
          </w:tcPr>
          <w:p w:rsidR="001003FB" w:rsidRPr="008C1284" w:rsidRDefault="001003FB" w:rsidP="006922F3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C1284">
              <w:rPr>
                <w:rFonts w:ascii="Arial" w:hAnsi="Arial" w:cs="Arial"/>
                <w:sz w:val="20"/>
                <w:szCs w:val="20"/>
                <w:lang w:val="sv-SE"/>
              </w:rPr>
              <w:t>UAS</w:t>
            </w:r>
          </w:p>
        </w:tc>
        <w:tc>
          <w:tcPr>
            <w:tcW w:w="567" w:type="dxa"/>
            <w:vAlign w:val="center"/>
          </w:tcPr>
          <w:p w:rsidR="001003FB" w:rsidRPr="008C1284" w:rsidRDefault="001003FB" w:rsidP="006922F3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JMLH</w:t>
            </w:r>
          </w:p>
        </w:tc>
        <w:tc>
          <w:tcPr>
            <w:tcW w:w="567" w:type="dxa"/>
            <w:vAlign w:val="center"/>
          </w:tcPr>
          <w:p w:rsidR="001003FB" w:rsidRPr="008C1284" w:rsidRDefault="001003FB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</w:t>
            </w:r>
            <w:r w:rsidRPr="008C1284">
              <w:rPr>
                <w:rFonts w:ascii="Arial" w:hAnsi="Arial" w:cs="Arial"/>
                <w:sz w:val="22"/>
                <w:szCs w:val="22"/>
                <w:lang w:val="sv-SE"/>
              </w:rPr>
              <w:t xml:space="preserve"> A</w:t>
            </w:r>
          </w:p>
        </w:tc>
      </w:tr>
      <w:tr w:rsidR="001003FB" w:rsidRPr="008C1284" w:rsidTr="001003FB">
        <w:trPr>
          <w:trHeight w:val="404"/>
        </w:trPr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41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003FB" w:rsidRPr="008C1284" w:rsidTr="001003FB">
        <w:trPr>
          <w:trHeight w:val="404"/>
        </w:trPr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41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</w:tcPr>
          <w:p w:rsidR="001003FB" w:rsidRPr="008C1284" w:rsidRDefault="001003FB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1003FB" w:rsidRDefault="001003FB" w:rsidP="001003FB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1003FB" w:rsidRDefault="001003FB" w:rsidP="001003FB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1003FB" w:rsidRDefault="001003FB" w:rsidP="001003FB">
      <w:pPr>
        <w:spacing w:line="360" w:lineRule="auto"/>
        <w:ind w:left="2880" w:firstLine="720"/>
        <w:jc w:val="center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Bandar Lampung, .</w:t>
      </w:r>
    </w:p>
    <w:p w:rsidR="001003FB" w:rsidRDefault="001003FB" w:rsidP="001003FB">
      <w:pPr>
        <w:spacing w:line="360" w:lineRule="auto"/>
        <w:jc w:val="right"/>
        <w:rPr>
          <w:rFonts w:ascii="Arial" w:hAnsi="Arial" w:cs="Arial"/>
          <w:sz w:val="22"/>
          <w:szCs w:val="22"/>
          <w:lang w:val="sv-SE"/>
        </w:rPr>
      </w:pPr>
    </w:p>
    <w:tbl>
      <w:tblPr>
        <w:tblW w:w="0" w:type="auto"/>
        <w:jc w:val="center"/>
        <w:tblInd w:w="-2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0"/>
        <w:gridCol w:w="1701"/>
        <w:gridCol w:w="4072"/>
      </w:tblGrid>
      <w:tr w:rsidR="001003FB" w:rsidRPr="00304D6F" w:rsidTr="006922F3">
        <w:trPr>
          <w:trHeight w:val="237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3FB" w:rsidRPr="00304D6F" w:rsidRDefault="001003FB" w:rsidP="006922F3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Mengetahui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3FB" w:rsidRPr="00304D6F" w:rsidRDefault="001003FB" w:rsidP="006922F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3FB" w:rsidRPr="00304D6F" w:rsidRDefault="001003FB" w:rsidP="006922F3">
            <w:pPr>
              <w:ind w:left="-108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Dosen Pengasuh Mata Kuliah</w:t>
            </w:r>
          </w:p>
        </w:tc>
      </w:tr>
      <w:tr w:rsidR="00445381" w:rsidRPr="00304D6F" w:rsidTr="006922F3">
        <w:trPr>
          <w:trHeight w:val="1371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381" w:rsidRDefault="00445381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Wakil Dekan Bidang Akademik dan</w:t>
            </w:r>
          </w:p>
          <w:p w:rsidR="00445381" w:rsidRDefault="00445381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Kerjasama,</w:t>
            </w:r>
          </w:p>
          <w:p w:rsidR="00445381" w:rsidRDefault="00445381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445381" w:rsidRDefault="00445381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445381" w:rsidRDefault="00445381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445381" w:rsidRPr="00304D6F" w:rsidRDefault="00445381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Dr. Mahrinasari MS, S.E.,M.Sc.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5381" w:rsidRPr="00304D6F" w:rsidRDefault="00445381" w:rsidP="006922F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445381" w:rsidRDefault="00445381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445381" w:rsidRDefault="00445381" w:rsidP="006922F3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445381" w:rsidRDefault="00445381" w:rsidP="006922F3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445381" w:rsidRDefault="00445381" w:rsidP="006922F3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445381" w:rsidRDefault="00445381" w:rsidP="006922F3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(</w:t>
            </w:r>
          </w:p>
          <w:p w:rsidR="00445381" w:rsidRPr="00A027EC" w:rsidRDefault="00445381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NIP .</w:t>
            </w:r>
          </w:p>
        </w:tc>
      </w:tr>
      <w:tr w:rsidR="00445381" w:rsidRPr="00304D6F" w:rsidTr="006922F3">
        <w:trPr>
          <w:trHeight w:val="413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1" w:rsidRPr="002B5D02" w:rsidRDefault="00445381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B5D02">
              <w:rPr>
                <w:rFonts w:ascii="Arial" w:hAnsi="Arial" w:cs="Arial"/>
                <w:sz w:val="22"/>
                <w:szCs w:val="22"/>
                <w:lang w:val="sv-SE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IP:</w:t>
            </w:r>
            <w:r w:rsidRPr="002B5D02">
              <w:rPr>
                <w:rFonts w:ascii="Arial" w:hAnsi="Arial" w:cs="Arial"/>
                <w:sz w:val="22"/>
                <w:szCs w:val="22"/>
                <w:lang w:val="sv-SE"/>
              </w:rPr>
              <w:t xml:space="preserve"> 19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6610271990032</w:t>
            </w:r>
            <w:r w:rsidRPr="002B5D02">
              <w:rPr>
                <w:rFonts w:ascii="Arial" w:hAnsi="Arial" w:cs="Arial"/>
                <w:sz w:val="22"/>
                <w:szCs w:val="22"/>
                <w:lang w:val="sv-SE"/>
              </w:rPr>
              <w:t>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1" w:rsidRPr="00304D6F" w:rsidRDefault="00445381" w:rsidP="006922F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1" w:rsidRPr="00304D6F" w:rsidRDefault="00445381" w:rsidP="006922F3">
            <w:pPr>
              <w:ind w:left="-108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1003FB" w:rsidRDefault="001003FB" w:rsidP="001003FB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:rsidR="001003FB" w:rsidRPr="00DF0F6D" w:rsidRDefault="001003FB" w:rsidP="008251E6">
      <w:pPr>
        <w:spacing w:line="360" w:lineRule="auto"/>
        <w:rPr>
          <w:rFonts w:ascii="Arial" w:hAnsi="Arial" w:cs="Arial"/>
          <w:sz w:val="2"/>
          <w:szCs w:val="2"/>
          <w:lang w:val="sv-SE"/>
        </w:rPr>
      </w:pPr>
    </w:p>
    <w:sectPr w:rsidR="001003FB" w:rsidRPr="00DF0F6D" w:rsidSect="001003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4" w:right="992" w:bottom="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A3" w:rsidRDefault="00CA2BA3" w:rsidP="00FA4C0B">
      <w:r>
        <w:separator/>
      </w:r>
    </w:p>
  </w:endnote>
  <w:endnote w:type="continuationSeparator" w:id="0">
    <w:p w:rsidR="00CA2BA3" w:rsidRDefault="00CA2BA3" w:rsidP="00FA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E9" w:rsidRDefault="00BC6D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81"/>
    </w:tblGrid>
    <w:tr w:rsidR="001003FB" w:rsidRPr="00FC3EB4">
      <w:trPr>
        <w:trHeight w:val="260"/>
      </w:trPr>
      <w:tc>
        <w:tcPr>
          <w:tcW w:w="9781" w:type="dxa"/>
        </w:tcPr>
        <w:p w:rsidR="001003FB" w:rsidRPr="00761669" w:rsidRDefault="001003FB" w:rsidP="006922F3">
          <w:pPr>
            <w:tabs>
              <w:tab w:val="left" w:pos="524"/>
              <w:tab w:val="center" w:pos="4641"/>
            </w:tabs>
            <w:ind w:left="1259" w:hanging="1259"/>
            <w:jc w:val="center"/>
            <w:rPr>
              <w:rFonts w:ascii="Arial" w:hAnsi="Arial" w:cs="Arial"/>
              <w:b/>
              <w:i/>
              <w:color w:val="0000FF"/>
            </w:rPr>
          </w:pPr>
          <w:r w:rsidRPr="00BE5C2A">
            <w:rPr>
              <w:rFonts w:ascii="Arial" w:hAnsi="Arial" w:cs="Arial"/>
              <w:b/>
              <w:i/>
              <w:color w:val="0000FF"/>
              <w:sz w:val="28"/>
            </w:rPr>
            <w:t>WE PROVIDE EXCEL</w:t>
          </w:r>
          <w:r>
            <w:rPr>
              <w:rFonts w:ascii="Arial" w:hAnsi="Arial" w:cs="Arial"/>
              <w:b/>
              <w:i/>
              <w:color w:val="0000FF"/>
              <w:sz w:val="28"/>
            </w:rPr>
            <w:t>L</w:t>
          </w:r>
          <w:r w:rsidRPr="00BE5C2A">
            <w:rPr>
              <w:rFonts w:ascii="Arial" w:hAnsi="Arial" w:cs="Arial"/>
              <w:b/>
              <w:i/>
              <w:color w:val="0000FF"/>
              <w:sz w:val="28"/>
            </w:rPr>
            <w:t>ENT SERVICE</w:t>
          </w:r>
        </w:p>
      </w:tc>
    </w:tr>
    <w:tr w:rsidR="001003FB" w:rsidRPr="00FC3EB4" w:rsidTr="001003FB">
      <w:trPr>
        <w:trHeight w:hRule="exact" w:val="1242"/>
      </w:trPr>
      <w:tc>
        <w:tcPr>
          <w:tcW w:w="9781" w:type="dxa"/>
        </w:tcPr>
        <w:p w:rsidR="001003FB" w:rsidRPr="00B66EB3" w:rsidRDefault="00FF114C" w:rsidP="006922F3">
          <w:pPr>
            <w:spacing w:line="240" w:lineRule="exact"/>
            <w:jc w:val="center"/>
            <w:rPr>
              <w:rFonts w:ascii="Arial" w:hAnsi="Arial" w:cs="Arial"/>
              <w:color w:val="0000FF"/>
              <w:sz w:val="20"/>
              <w:szCs w:val="20"/>
              <w:u w:val="single"/>
              <w:lang w:val="sv-SE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1650365</wp:posOffset>
                    </wp:positionH>
                    <wp:positionV relativeFrom="paragraph">
                      <wp:posOffset>276225</wp:posOffset>
                    </wp:positionV>
                    <wp:extent cx="2790825" cy="591185"/>
                    <wp:effectExtent l="2540" t="0" r="0" b="0"/>
                    <wp:wrapNone/>
                    <wp:docPr id="1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90825" cy="591185"/>
                              <a:chOff x="4437" y="15500"/>
                              <a:chExt cx="4024" cy="951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4" descr="https://encrypted-tbn2.gstatic.com/images?q=tbn:ANd9GcTbnQiKdYnuEudn2cpBeKWc2eVMqSXRsDy93xHKR51qREfmpjD9W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37" y="15578"/>
                                <a:ext cx="1283" cy="7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1" descr="http://d3.fe.unpad.ac.id/paap_v102/assets/images/aacsb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58" y="15500"/>
                                <a:ext cx="1703" cy="9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12" descr="http://www.abest21.org/qa/images/img-accredited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r:link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995" y="15652"/>
                                <a:ext cx="751" cy="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129.95pt;margin-top:21.75pt;width:219.75pt;height:46.55pt;z-index:251658240" coordorigin="4437,15500" coordsize="4024,9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7" type="#_x0000_t75" alt="https://encrypted-tbn2.gstatic.com/images?q=tbn:ANd9GcTbnQiKdYnuEudn2cpBeKWc2eVMqSXRsDy93xHKR51qREfmpjD9Wg" style="position:absolute;left:4437;top:15578;width:1283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mb8jBAAAA2gAAAA8AAABkcnMvZG93bnJldi54bWxEj0+LwjAUxO/CfofwBG+a6sEu1SgiKHrw&#10;sP65P5q3TdnmpZtEW7+9ERb2OMz8ZpjlureNeJAPtWMF00kGgrh0uuZKwfWyG3+CCBFZY+OYFDwp&#10;wHr1MVhioV3HX/Q4x0qkEg4FKjAxtoWUoTRkMUxcS5y8b+ctxiR9JbXHLpXbRs6ybC4t1pwWDLa0&#10;NVT+nO9WwUzvNvvyeMrnl3Z7634PPjfXXKnRsN8sQETq43/4jz7oxMH7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mb8jBAAAA2gAAAA8AAAAAAAAAAAAAAAAAnwIA&#10;AGRycy9kb3ducmV2LnhtbFBLBQYAAAAABAAEAPcAAACNAwAAAAA=&#10;">
                      <v:imagedata r:id="rId5" o:title="ANd9GcTbnQiKdYnuEudn2cpBeKWc2eVMqSXRsDy93xHKR51qREfmpjD9Wg"/>
                    </v:shape>
                    <v:shape id="Picture 1" o:spid="_x0000_s1028" type="#_x0000_t75" alt="http://d3.fe.unpad.ac.id/paap_v102/assets/images/aacsb.gif" style="position:absolute;left:6758;top:15500;width:1703;height: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n74PEAAAA2gAAAA8AAABkcnMvZG93bnJldi54bWxEj0+LwjAUxO+C3yG8hb2Ipq4g2jWKCIIX&#10;QesfPD6bt23Z5qU0sVY//WZB8DjMzG+Y2aI1pWiodoVlBcNBBII4tbrgTMHxsO5PQDiPrLG0TAoe&#10;5GAx73ZmGGt75z01ic9EgLCLUUHufRVL6dKcDLqBrYiD92Nrgz7IOpO6xnuAm1J+RdFYGiw4LORY&#10;0Sqn9De5GQXpIePTNXmubrtmf+5Nt7tLc10q9fnRLr9BeGr9O/xqb7SCEfxfCT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n74PEAAAA2gAAAA8AAAAAAAAAAAAAAAAA&#10;nwIAAGRycy9kb3ducmV2LnhtbFBLBQYAAAAABAAEAPcAAACQAwAAAAA=&#10;">
                      <v:imagedata r:id="rId6" o:title="aacsb"/>
                    </v:shape>
                    <v:shape id="Picture 12" o:spid="_x0000_s1029" type="#_x0000_t75" alt="http://www.abest21.org/qa/images/img-accredited.jpg" style="position:absolute;left:5995;top:15652;width:751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gDsvDAAAA2gAAAA8AAABkcnMvZG93bnJldi54bWxEj91qwkAUhO+FvsNyCt5I3bQUMamriFDq&#10;jRf+PMAhe0yC2bNh99SkPr0rFLwcZuYbZrEaXKuuFGLj2cD7NANFXHrbcGXgdPx+m4OKgmyx9UwG&#10;/ijCavkyWmBhfc97uh6kUgnCsUADtUhXaB3LmhzGqe+Ik3f2waEkGSptA/YJ7lr9kWUz7bDhtFBj&#10;R5uaysvh1xnId9b9hPMml4lMul2/vl0yuhkzfh3WX6CEBnmG/9tba+ATHlfSDd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AOy8MAAADaAAAADwAAAAAAAAAAAAAAAACf&#10;AgAAZHJzL2Rvd25yZXYueG1sUEsFBgAAAAAEAAQA9wAAAI8DAAAAAA==&#10;">
                      <v:imagedata r:id="rId7" r:href="rId8"/>
                    </v:shape>
                  </v:group>
                </w:pict>
              </mc:Fallback>
            </mc:AlternateContent>
          </w:r>
          <w:r w:rsidR="001003FB" w:rsidRPr="00B66EB3">
            <w:rPr>
              <w:rFonts w:ascii="Arial" w:hAnsi="Arial" w:cs="Arial"/>
              <w:sz w:val="20"/>
              <w:szCs w:val="20"/>
              <w:lang w:val="sv-SE"/>
            </w:rPr>
            <w:t>JL. Prof. Dr. Soemantri Brodjonegoro No. 1 Bandarlampung 35145 Telp. (0721)70</w:t>
          </w:r>
          <w:r w:rsidR="001003FB" w:rsidRPr="00B66EB3">
            <w:rPr>
              <w:rFonts w:ascii="Arial" w:hAnsi="Arial" w:cs="Arial"/>
              <w:sz w:val="20"/>
              <w:szCs w:val="20"/>
            </w:rPr>
            <w:t>4622</w:t>
          </w:r>
          <w:r w:rsidR="001003FB">
            <w:rPr>
              <w:rFonts w:ascii="Arial" w:hAnsi="Arial" w:cs="Arial"/>
              <w:sz w:val="20"/>
              <w:szCs w:val="20"/>
              <w:lang w:val="sv-SE"/>
            </w:rPr>
            <w:t>, Faks.(0721)</w:t>
          </w:r>
          <w:r w:rsidR="001003FB" w:rsidRPr="00B66EB3">
            <w:rPr>
              <w:rFonts w:ascii="Arial" w:hAnsi="Arial" w:cs="Arial"/>
              <w:sz w:val="20"/>
              <w:szCs w:val="20"/>
              <w:lang w:val="sv-SE"/>
            </w:rPr>
            <w:t>7</w:t>
          </w:r>
          <w:r w:rsidR="001003FB" w:rsidRPr="00B66EB3">
            <w:rPr>
              <w:rFonts w:ascii="Arial" w:hAnsi="Arial" w:cs="Arial"/>
              <w:sz w:val="20"/>
              <w:szCs w:val="20"/>
            </w:rPr>
            <w:t>83596</w:t>
          </w:r>
          <w:r w:rsidR="001003FB" w:rsidRPr="00B66EB3">
            <w:rPr>
              <w:rFonts w:ascii="Arial" w:hAnsi="Arial" w:cs="Arial"/>
              <w:sz w:val="20"/>
              <w:szCs w:val="20"/>
              <w:lang w:val="sv-SE"/>
            </w:rPr>
            <w:t xml:space="preserve">email : </w:t>
          </w:r>
          <w:hyperlink r:id="rId9" w:history="1">
            <w:r w:rsidR="001003FB" w:rsidRPr="00B66EB3">
              <w:rPr>
                <w:rStyle w:val="Hyperlink"/>
                <w:rFonts w:ascii="Arial" w:hAnsi="Arial" w:cs="Arial"/>
                <w:sz w:val="20"/>
                <w:szCs w:val="20"/>
                <w:lang w:val="sv-SE"/>
              </w:rPr>
              <w:t>fe@unila.ac.id</w:t>
            </w:r>
          </w:hyperlink>
          <w:r w:rsidR="001003FB" w:rsidRPr="00B66EB3">
            <w:rPr>
              <w:rFonts w:ascii="Arial" w:hAnsi="Arial" w:cs="Arial"/>
              <w:sz w:val="20"/>
              <w:szCs w:val="20"/>
              <w:lang w:val="sv-SE"/>
            </w:rPr>
            <w:t xml:space="preserve">, website : </w:t>
          </w:r>
          <w:hyperlink r:id="rId10" w:history="1">
            <w:r w:rsidR="001003FB" w:rsidRPr="00B66EB3">
              <w:rPr>
                <w:rStyle w:val="Hyperlink"/>
                <w:rFonts w:ascii="Arial" w:hAnsi="Arial" w:cs="Arial"/>
                <w:sz w:val="20"/>
                <w:szCs w:val="20"/>
                <w:lang w:val="sv-SE"/>
              </w:rPr>
              <w:t>http://fe.unila.ac.id</w:t>
            </w:r>
          </w:hyperlink>
        </w:p>
        <w:p w:rsidR="001003FB" w:rsidRPr="00FC3EB4" w:rsidRDefault="001003FB" w:rsidP="006922F3">
          <w:pPr>
            <w:ind w:left="1264" w:hanging="1264"/>
            <w:jc w:val="center"/>
            <w:rPr>
              <w:rFonts w:ascii="Arial" w:hAnsi="Arial" w:cs="Arial"/>
              <w:sz w:val="18"/>
              <w:szCs w:val="18"/>
              <w:lang w:val="sv-SE"/>
            </w:rPr>
          </w:pPr>
        </w:p>
      </w:tc>
    </w:tr>
  </w:tbl>
  <w:p w:rsidR="004869E3" w:rsidRDefault="004869E3" w:rsidP="00300F1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E9" w:rsidRDefault="00BC6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A3" w:rsidRDefault="00CA2BA3" w:rsidP="00FA4C0B">
      <w:r>
        <w:separator/>
      </w:r>
    </w:p>
  </w:footnote>
  <w:footnote w:type="continuationSeparator" w:id="0">
    <w:p w:rsidR="00CA2BA3" w:rsidRDefault="00CA2BA3" w:rsidP="00FA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E9" w:rsidRDefault="00BC6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5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770"/>
      <w:gridCol w:w="1799"/>
      <w:gridCol w:w="2879"/>
      <w:gridCol w:w="2977"/>
    </w:tblGrid>
    <w:tr w:rsidR="00431086" w:rsidRPr="001F56CC" w:rsidTr="00D208AE">
      <w:trPr>
        <w:trHeight w:val="1119"/>
      </w:trPr>
      <w:tc>
        <w:tcPr>
          <w:tcW w:w="10425" w:type="dxa"/>
          <w:gridSpan w:val="4"/>
        </w:tcPr>
        <w:p w:rsidR="00F67E71" w:rsidRPr="009F7A12" w:rsidRDefault="00FF114C" w:rsidP="00BC6DE9">
          <w:pPr>
            <w:pStyle w:val="Header"/>
            <w:ind w:left="1026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noProof/>
              <w:sz w:val="32"/>
              <w:szCs w:val="32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48895</wp:posOffset>
                </wp:positionV>
                <wp:extent cx="685800" cy="609600"/>
                <wp:effectExtent l="0" t="0" r="0" b="0"/>
                <wp:wrapNone/>
                <wp:docPr id="5" name="Picture 3" descr="logounilaAS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nilaAS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C6DE9">
            <w:rPr>
              <w:rFonts w:ascii="Calibri" w:hAnsi="Calibri"/>
              <w:b/>
              <w:sz w:val="32"/>
              <w:szCs w:val="32"/>
            </w:rPr>
            <w:t xml:space="preserve">             </w:t>
          </w:r>
          <w:r w:rsidR="002C316C">
            <w:rPr>
              <w:rFonts w:ascii="Calibri" w:hAnsi="Calibri"/>
              <w:b/>
              <w:sz w:val="32"/>
              <w:szCs w:val="32"/>
            </w:rPr>
            <w:t>KEMENTERI</w:t>
          </w:r>
          <w:r w:rsidR="00EB3171">
            <w:rPr>
              <w:rFonts w:ascii="Calibri" w:hAnsi="Calibri"/>
              <w:b/>
              <w:sz w:val="32"/>
              <w:szCs w:val="32"/>
            </w:rPr>
            <w:t xml:space="preserve">AN </w:t>
          </w:r>
          <w:r w:rsidR="00BC6DE9">
            <w:rPr>
              <w:rFonts w:ascii="Calibri" w:hAnsi="Calibri"/>
              <w:b/>
              <w:sz w:val="32"/>
              <w:szCs w:val="32"/>
            </w:rPr>
            <w:t>PENDIDIKAN DAN KEBUDAYAAN</w:t>
          </w:r>
        </w:p>
        <w:p w:rsidR="00EE0CE1" w:rsidRPr="00926CA3" w:rsidRDefault="00EE0CE1" w:rsidP="00BC6DE9">
          <w:pPr>
            <w:pStyle w:val="Header"/>
            <w:jc w:val="center"/>
            <w:rPr>
              <w:rFonts w:ascii="Calibri" w:hAnsi="Calibri"/>
              <w:b/>
              <w:sz w:val="50"/>
              <w:szCs w:val="32"/>
            </w:rPr>
          </w:pPr>
          <w:r w:rsidRPr="00926CA3">
            <w:rPr>
              <w:rFonts w:ascii="Calibri" w:hAnsi="Calibri"/>
              <w:b/>
              <w:sz w:val="50"/>
              <w:szCs w:val="32"/>
            </w:rPr>
            <w:t>UNIVERSITAS LAMPUNG</w:t>
          </w:r>
        </w:p>
        <w:p w:rsidR="00431086" w:rsidRPr="004E3880" w:rsidRDefault="00EE0CE1" w:rsidP="00BC6DE9">
          <w:pPr>
            <w:pStyle w:val="Header"/>
            <w:jc w:val="center"/>
            <w:rPr>
              <w:rFonts w:ascii="Calibri" w:hAnsi="Calibri"/>
            </w:rPr>
          </w:pPr>
          <w:r w:rsidRPr="004E3880">
            <w:rPr>
              <w:rFonts w:ascii="Calibri" w:hAnsi="Calibri"/>
              <w:b/>
              <w:sz w:val="32"/>
              <w:szCs w:val="32"/>
            </w:rPr>
            <w:t>FAKULTAS EKONOMI</w:t>
          </w:r>
          <w:r w:rsidR="00F67DC8">
            <w:rPr>
              <w:rFonts w:ascii="Calibri" w:hAnsi="Calibri"/>
              <w:b/>
              <w:sz w:val="32"/>
              <w:szCs w:val="32"/>
            </w:rPr>
            <w:t xml:space="preserve"> DAN BISNIS</w:t>
          </w:r>
        </w:p>
      </w:tc>
    </w:tr>
    <w:tr w:rsidR="005D6E28" w:rsidRPr="001F56CC" w:rsidTr="00D208AE">
      <w:trPr>
        <w:trHeight w:val="315"/>
      </w:trPr>
      <w:tc>
        <w:tcPr>
          <w:tcW w:w="10425" w:type="dxa"/>
          <w:gridSpan w:val="4"/>
          <w:noWrap/>
        </w:tcPr>
        <w:p w:rsidR="005D6E28" w:rsidRPr="00D934CE" w:rsidRDefault="00F67E71" w:rsidP="001F56CC">
          <w:pPr>
            <w:jc w:val="center"/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</w:pPr>
          <w:r w:rsidRPr="00D934CE">
            <w:rPr>
              <w:rFonts w:ascii="Calibri" w:hAnsi="Calibri"/>
              <w:b/>
              <w:sz w:val="28"/>
              <w:szCs w:val="28"/>
            </w:rPr>
            <w:t xml:space="preserve">FORMULIR </w:t>
          </w:r>
          <w:r w:rsidR="004E3880" w:rsidRPr="00D934CE">
            <w:rPr>
              <w:rFonts w:ascii="Calibri" w:hAnsi="Calibri"/>
              <w:b/>
              <w:sz w:val="28"/>
              <w:szCs w:val="28"/>
            </w:rPr>
            <w:t>SURAT</w:t>
          </w:r>
          <w:r w:rsidR="004E3880" w:rsidRPr="00D934CE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 xml:space="preserve"> </w:t>
          </w:r>
          <w:r w:rsidR="00B819D0" w:rsidRPr="00D934CE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 xml:space="preserve">PERMOHONAN </w:t>
          </w:r>
          <w:r w:rsidR="00180C9C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 xml:space="preserve">KULIAH </w:t>
          </w:r>
          <w:r w:rsidR="00DF09CC" w:rsidRPr="00D934CE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STUDI TERBIMBING</w:t>
          </w:r>
        </w:p>
      </w:tc>
    </w:tr>
    <w:tr w:rsidR="005D6E28" w:rsidRPr="001F56CC" w:rsidTr="00D208AE">
      <w:trPr>
        <w:trHeight w:val="315"/>
      </w:trPr>
      <w:tc>
        <w:tcPr>
          <w:tcW w:w="10425" w:type="dxa"/>
          <w:gridSpan w:val="4"/>
          <w:noWrap/>
        </w:tcPr>
        <w:p w:rsidR="005D6E28" w:rsidRPr="00D934CE" w:rsidRDefault="00A91ED2" w:rsidP="00F67E71">
          <w:pPr>
            <w:jc w:val="center"/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</w:pPr>
          <w:r w:rsidRPr="00D934CE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 xml:space="preserve">SUBBAGIAN </w:t>
          </w:r>
          <w:r w:rsidR="00F67E71" w:rsidRPr="00D934CE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AKADEMIK</w:t>
          </w:r>
        </w:p>
      </w:tc>
    </w:tr>
    <w:tr w:rsidR="00300F1B" w:rsidRPr="00257BAF" w:rsidTr="00D208A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61"/>
      </w:trPr>
      <w:tc>
        <w:tcPr>
          <w:tcW w:w="2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0F1B" w:rsidRPr="004E3880" w:rsidRDefault="00300F1B" w:rsidP="00D8069E">
          <w:pPr>
            <w:jc w:val="center"/>
            <w:rPr>
              <w:rFonts w:ascii="Calibri" w:hAnsi="Calibri" w:cs="Arial"/>
              <w:color w:val="000000"/>
              <w:lang w:eastAsia="id-ID"/>
            </w:rPr>
          </w:pPr>
          <w:r w:rsidRPr="004E3880">
            <w:rPr>
              <w:rFonts w:ascii="Calibri" w:eastAsia="Arial Unicode MS" w:hAnsi="Calibri" w:cs="Arial"/>
              <w:color w:val="000000"/>
              <w:lang w:eastAsia="id-ID"/>
            </w:rPr>
            <w:t xml:space="preserve">No. </w:t>
          </w:r>
          <w:proofErr w:type="spellStart"/>
          <w:r w:rsidRPr="004E3880">
            <w:rPr>
              <w:rFonts w:ascii="Calibri" w:eastAsia="Arial Unicode MS" w:hAnsi="Calibri" w:cs="Arial"/>
              <w:color w:val="000000"/>
              <w:lang w:eastAsia="id-ID"/>
            </w:rPr>
            <w:t>Dok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0F1B" w:rsidRPr="004E3880" w:rsidRDefault="00300F1B" w:rsidP="00D8069E">
          <w:pPr>
            <w:jc w:val="center"/>
            <w:rPr>
              <w:rFonts w:ascii="Calibri" w:hAnsi="Calibri"/>
              <w:color w:val="000000"/>
              <w:lang w:eastAsia="id-ID"/>
            </w:rPr>
          </w:pPr>
          <w:r w:rsidRPr="004E3880">
            <w:rPr>
              <w:rFonts w:ascii="Calibri" w:hAnsi="Calibri"/>
              <w:color w:val="000000"/>
              <w:lang w:eastAsia="id-ID"/>
            </w:rPr>
            <w:t xml:space="preserve">Status </w:t>
          </w:r>
          <w:proofErr w:type="spellStart"/>
          <w:r w:rsidRPr="004E3880">
            <w:rPr>
              <w:rFonts w:ascii="Calibri" w:hAnsi="Calibri"/>
              <w:color w:val="000000"/>
              <w:lang w:eastAsia="id-ID"/>
            </w:rPr>
            <w:t>Dok</w:t>
          </w:r>
          <w:proofErr w:type="spellEnd"/>
        </w:p>
      </w:tc>
      <w:tc>
        <w:tcPr>
          <w:tcW w:w="28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0F1B" w:rsidRPr="004E3880" w:rsidRDefault="00300F1B" w:rsidP="00257BAF">
          <w:pPr>
            <w:jc w:val="center"/>
            <w:rPr>
              <w:rFonts w:ascii="Calibri" w:hAnsi="Calibri" w:cs="Arial"/>
              <w:color w:val="000000"/>
              <w:lang w:eastAsia="id-ID"/>
            </w:rPr>
          </w:pPr>
          <w:proofErr w:type="spellStart"/>
          <w:r w:rsidRPr="004E3880">
            <w:rPr>
              <w:rFonts w:ascii="Calibri" w:eastAsia="Arial Unicode MS" w:hAnsi="Calibri" w:cs="Arial"/>
              <w:color w:val="000000"/>
              <w:lang w:eastAsia="id-ID"/>
            </w:rPr>
            <w:t>Revisi</w:t>
          </w:r>
          <w:proofErr w:type="spellEnd"/>
          <w:r w:rsidR="00F4226A">
            <w:rPr>
              <w:rFonts w:ascii="Calibri" w:eastAsia="Arial Unicode MS" w:hAnsi="Calibri" w:cs="Arial"/>
              <w:color w:val="000000"/>
              <w:lang w:eastAsia="id-ID"/>
            </w:rPr>
            <w:t xml:space="preserve"> </w:t>
          </w:r>
          <w:proofErr w:type="spellStart"/>
          <w:r w:rsidR="00F4226A">
            <w:rPr>
              <w:rFonts w:ascii="Calibri" w:eastAsia="Arial Unicode MS" w:hAnsi="Calibri" w:cs="Arial"/>
              <w:color w:val="000000"/>
              <w:lang w:eastAsia="id-ID"/>
            </w:rPr>
            <w:t>k</w:t>
          </w:r>
          <w:bookmarkStart w:id="0" w:name="_GoBack"/>
          <w:bookmarkEnd w:id="0"/>
          <w:r w:rsidR="00F4226A">
            <w:rPr>
              <w:rFonts w:ascii="Calibri" w:eastAsia="Arial Unicode MS" w:hAnsi="Calibri" w:cs="Arial"/>
              <w:color w:val="000000"/>
              <w:lang w:eastAsia="id-ID"/>
            </w:rPr>
            <w:t>e</w:t>
          </w:r>
          <w:proofErr w:type="spellEnd"/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0F1B" w:rsidRPr="004E3880" w:rsidRDefault="00300F1B" w:rsidP="00D8069E">
          <w:pPr>
            <w:jc w:val="center"/>
            <w:rPr>
              <w:rFonts w:ascii="Calibri" w:hAnsi="Calibri" w:cs="Arial"/>
              <w:color w:val="000000"/>
              <w:lang w:eastAsia="id-ID"/>
            </w:rPr>
          </w:pPr>
          <w:proofErr w:type="spellStart"/>
          <w:r w:rsidRPr="004E3880">
            <w:rPr>
              <w:rFonts w:ascii="Calibri" w:eastAsia="Arial Unicode MS" w:hAnsi="Calibri" w:cs="Arial"/>
              <w:color w:val="000000"/>
              <w:lang w:eastAsia="id-ID"/>
            </w:rPr>
            <w:t>Tanggal</w:t>
          </w:r>
          <w:proofErr w:type="spellEnd"/>
          <w:r w:rsidRPr="004E3880">
            <w:rPr>
              <w:rFonts w:ascii="Calibri" w:eastAsia="Arial Unicode MS" w:hAnsi="Calibri" w:cs="Arial"/>
              <w:color w:val="000000"/>
              <w:lang w:eastAsia="id-ID"/>
            </w:rPr>
            <w:t xml:space="preserve"> </w:t>
          </w:r>
          <w:proofErr w:type="spellStart"/>
          <w:r w:rsidRPr="004E3880">
            <w:rPr>
              <w:rFonts w:ascii="Calibri" w:eastAsia="Arial Unicode MS" w:hAnsi="Calibri" w:cs="Arial"/>
              <w:color w:val="000000"/>
              <w:lang w:eastAsia="id-ID"/>
            </w:rPr>
            <w:t>Terbit</w:t>
          </w:r>
          <w:proofErr w:type="spellEnd"/>
        </w:p>
      </w:tc>
    </w:tr>
    <w:tr w:rsidR="00300F1B" w:rsidRPr="00064915" w:rsidTr="00D208A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69"/>
      </w:trPr>
      <w:tc>
        <w:tcPr>
          <w:tcW w:w="27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300F1B" w:rsidRPr="00064915" w:rsidRDefault="00D917B6" w:rsidP="00D8069E">
          <w:pPr>
            <w:rPr>
              <w:rFonts w:ascii="Calibri" w:hAnsi="Calibri" w:cs="Calibri"/>
              <w:color w:val="000000"/>
              <w:sz w:val="22"/>
              <w:szCs w:val="22"/>
              <w:lang w:eastAsia="id-ID"/>
            </w:rPr>
          </w:pPr>
          <w:r w:rsidRPr="00064915">
            <w:rPr>
              <w:rFonts w:ascii="Calibri" w:hAnsi="Calibri" w:cs="Calibri"/>
              <w:color w:val="000000"/>
              <w:sz w:val="22"/>
              <w:szCs w:val="22"/>
              <w:lang w:eastAsia="id-ID"/>
            </w:rPr>
            <w:t>FE-UNILA/FOM/3.2.10</w:t>
          </w:r>
        </w:p>
      </w:tc>
      <w:tc>
        <w:tcPr>
          <w:tcW w:w="179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300F1B" w:rsidRPr="00064915" w:rsidRDefault="00300F1B" w:rsidP="00D8069E">
          <w:pPr>
            <w:rPr>
              <w:rFonts w:ascii="Calibri" w:hAnsi="Calibri" w:cs="Calibri"/>
              <w:color w:val="000000"/>
              <w:sz w:val="22"/>
              <w:szCs w:val="22"/>
              <w:lang w:eastAsia="id-ID"/>
            </w:rPr>
          </w:pPr>
        </w:p>
      </w:tc>
      <w:tc>
        <w:tcPr>
          <w:tcW w:w="28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300F1B" w:rsidRPr="00064915" w:rsidRDefault="00D26C39" w:rsidP="00F67E71">
          <w:pPr>
            <w:jc w:val="center"/>
            <w:rPr>
              <w:rFonts w:ascii="Calibri" w:hAnsi="Calibri" w:cs="Calibri"/>
              <w:color w:val="000000"/>
              <w:sz w:val="22"/>
              <w:szCs w:val="22"/>
              <w:lang w:eastAsia="id-ID"/>
            </w:rPr>
          </w:pPr>
          <w:r>
            <w:rPr>
              <w:rFonts w:ascii="Calibri" w:hAnsi="Calibri" w:cs="Calibri"/>
              <w:color w:val="000000"/>
              <w:sz w:val="22"/>
              <w:szCs w:val="22"/>
              <w:lang w:eastAsia="id-ID"/>
            </w:rPr>
            <w:t>4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300F1B" w:rsidRPr="00E838AB" w:rsidRDefault="00E838AB" w:rsidP="00E838AB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2011--</w:t>
          </w:r>
          <w:r>
            <w:rPr>
              <w:rFonts w:ascii="Arial" w:hAnsi="Arial" w:cs="Arial"/>
              <w:color w:val="000000"/>
              <w:sz w:val="20"/>
              <w:szCs w:val="20"/>
              <w:lang w:val="id-ID" w:eastAsia="id-ID"/>
            </w:rPr>
            <w:t>Januari</w:t>
          </w: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 xml:space="preserve"> 2018</w:t>
          </w:r>
        </w:p>
      </w:tc>
    </w:tr>
  </w:tbl>
  <w:p w:rsidR="00431086" w:rsidRPr="00DF69CB" w:rsidRDefault="00431086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E9" w:rsidRDefault="00BC6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842"/>
    <w:multiLevelType w:val="hybridMultilevel"/>
    <w:tmpl w:val="3514BF3A"/>
    <w:lvl w:ilvl="0" w:tplc="B9CAFA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09D5FDC"/>
    <w:multiLevelType w:val="hybridMultilevel"/>
    <w:tmpl w:val="C37CE1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63FE"/>
    <w:multiLevelType w:val="hybridMultilevel"/>
    <w:tmpl w:val="7FD80A2A"/>
    <w:lvl w:ilvl="0" w:tplc="5DD073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33C5B27"/>
    <w:multiLevelType w:val="hybridMultilevel"/>
    <w:tmpl w:val="6BE6F9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25AC4"/>
    <w:multiLevelType w:val="hybridMultilevel"/>
    <w:tmpl w:val="467A4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4674F"/>
    <w:multiLevelType w:val="hybridMultilevel"/>
    <w:tmpl w:val="23FE37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C726D"/>
    <w:multiLevelType w:val="hybridMultilevel"/>
    <w:tmpl w:val="CBCAB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6B90"/>
    <w:multiLevelType w:val="hybridMultilevel"/>
    <w:tmpl w:val="5BF2C25A"/>
    <w:lvl w:ilvl="0" w:tplc="64021F1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2"/>
    <w:rsid w:val="0000343A"/>
    <w:rsid w:val="00004486"/>
    <w:rsid w:val="00010CF1"/>
    <w:rsid w:val="00017A12"/>
    <w:rsid w:val="00017BD0"/>
    <w:rsid w:val="00022BAF"/>
    <w:rsid w:val="00042C73"/>
    <w:rsid w:val="00063955"/>
    <w:rsid w:val="00064915"/>
    <w:rsid w:val="00065E6A"/>
    <w:rsid w:val="00066A03"/>
    <w:rsid w:val="00076C08"/>
    <w:rsid w:val="000A1350"/>
    <w:rsid w:val="000B5756"/>
    <w:rsid w:val="000D7BB8"/>
    <w:rsid w:val="000E3AC8"/>
    <w:rsid w:val="000E54D4"/>
    <w:rsid w:val="001003FB"/>
    <w:rsid w:val="001273E6"/>
    <w:rsid w:val="001546E4"/>
    <w:rsid w:val="00161D96"/>
    <w:rsid w:val="00171249"/>
    <w:rsid w:val="00180C9C"/>
    <w:rsid w:val="00186452"/>
    <w:rsid w:val="00196814"/>
    <w:rsid w:val="001A2888"/>
    <w:rsid w:val="001B1C3C"/>
    <w:rsid w:val="001B2581"/>
    <w:rsid w:val="001B43D1"/>
    <w:rsid w:val="001F38BD"/>
    <w:rsid w:val="001F56CC"/>
    <w:rsid w:val="00212E0E"/>
    <w:rsid w:val="00235DD4"/>
    <w:rsid w:val="00245521"/>
    <w:rsid w:val="00257BAF"/>
    <w:rsid w:val="00286CD5"/>
    <w:rsid w:val="002C316C"/>
    <w:rsid w:val="002E45AA"/>
    <w:rsid w:val="002F0871"/>
    <w:rsid w:val="002F2848"/>
    <w:rsid w:val="00300F00"/>
    <w:rsid w:val="00300F1B"/>
    <w:rsid w:val="00304D6F"/>
    <w:rsid w:val="00314845"/>
    <w:rsid w:val="003417F4"/>
    <w:rsid w:val="00346282"/>
    <w:rsid w:val="00350C3F"/>
    <w:rsid w:val="0037000D"/>
    <w:rsid w:val="003860D9"/>
    <w:rsid w:val="00396E47"/>
    <w:rsid w:val="003C0087"/>
    <w:rsid w:val="003C24BC"/>
    <w:rsid w:val="003D3046"/>
    <w:rsid w:val="003D4631"/>
    <w:rsid w:val="003E384C"/>
    <w:rsid w:val="003F0902"/>
    <w:rsid w:val="0040379C"/>
    <w:rsid w:val="00431086"/>
    <w:rsid w:val="004322CE"/>
    <w:rsid w:val="00440368"/>
    <w:rsid w:val="00445381"/>
    <w:rsid w:val="00446068"/>
    <w:rsid w:val="00461F09"/>
    <w:rsid w:val="0048309F"/>
    <w:rsid w:val="004869E3"/>
    <w:rsid w:val="004B4D76"/>
    <w:rsid w:val="004C7275"/>
    <w:rsid w:val="004E3880"/>
    <w:rsid w:val="004F1E03"/>
    <w:rsid w:val="004F7914"/>
    <w:rsid w:val="00517C2D"/>
    <w:rsid w:val="0052397B"/>
    <w:rsid w:val="00525170"/>
    <w:rsid w:val="0052559B"/>
    <w:rsid w:val="00547119"/>
    <w:rsid w:val="00560F10"/>
    <w:rsid w:val="005742F9"/>
    <w:rsid w:val="0059144C"/>
    <w:rsid w:val="005B0395"/>
    <w:rsid w:val="005B5B97"/>
    <w:rsid w:val="005B72C5"/>
    <w:rsid w:val="005C5FBC"/>
    <w:rsid w:val="005D6E28"/>
    <w:rsid w:val="005F3FD7"/>
    <w:rsid w:val="00633BC8"/>
    <w:rsid w:val="00664922"/>
    <w:rsid w:val="00665EF1"/>
    <w:rsid w:val="006662A9"/>
    <w:rsid w:val="00672AE3"/>
    <w:rsid w:val="00674896"/>
    <w:rsid w:val="00681348"/>
    <w:rsid w:val="006922F3"/>
    <w:rsid w:val="006B3556"/>
    <w:rsid w:val="006B61D4"/>
    <w:rsid w:val="006E5DCA"/>
    <w:rsid w:val="006E6499"/>
    <w:rsid w:val="0070074A"/>
    <w:rsid w:val="00710FE2"/>
    <w:rsid w:val="0072636C"/>
    <w:rsid w:val="00746E18"/>
    <w:rsid w:val="007919DB"/>
    <w:rsid w:val="007A6526"/>
    <w:rsid w:val="007D2B5B"/>
    <w:rsid w:val="007E3973"/>
    <w:rsid w:val="007E69E4"/>
    <w:rsid w:val="008251E6"/>
    <w:rsid w:val="00825A49"/>
    <w:rsid w:val="00835602"/>
    <w:rsid w:val="00843B04"/>
    <w:rsid w:val="0085029E"/>
    <w:rsid w:val="008522E7"/>
    <w:rsid w:val="008626F7"/>
    <w:rsid w:val="00865861"/>
    <w:rsid w:val="008741F8"/>
    <w:rsid w:val="00875829"/>
    <w:rsid w:val="00895B56"/>
    <w:rsid w:val="008A4D2B"/>
    <w:rsid w:val="008E232A"/>
    <w:rsid w:val="008F6471"/>
    <w:rsid w:val="0090362B"/>
    <w:rsid w:val="00912483"/>
    <w:rsid w:val="0091761B"/>
    <w:rsid w:val="0092108D"/>
    <w:rsid w:val="009267E9"/>
    <w:rsid w:val="00926CA3"/>
    <w:rsid w:val="009270CB"/>
    <w:rsid w:val="009408E5"/>
    <w:rsid w:val="00942D43"/>
    <w:rsid w:val="009530A1"/>
    <w:rsid w:val="00964606"/>
    <w:rsid w:val="00974E23"/>
    <w:rsid w:val="009935C1"/>
    <w:rsid w:val="009A4FE5"/>
    <w:rsid w:val="009D73D0"/>
    <w:rsid w:val="009F0ACC"/>
    <w:rsid w:val="009F7D73"/>
    <w:rsid w:val="00A13FB2"/>
    <w:rsid w:val="00A623B5"/>
    <w:rsid w:val="00A835B9"/>
    <w:rsid w:val="00A91ED2"/>
    <w:rsid w:val="00A930F1"/>
    <w:rsid w:val="00A95809"/>
    <w:rsid w:val="00A969BF"/>
    <w:rsid w:val="00AB4791"/>
    <w:rsid w:val="00AC095F"/>
    <w:rsid w:val="00AC1FF9"/>
    <w:rsid w:val="00AC4E3A"/>
    <w:rsid w:val="00AD32D0"/>
    <w:rsid w:val="00AD6832"/>
    <w:rsid w:val="00AE1601"/>
    <w:rsid w:val="00AF1D18"/>
    <w:rsid w:val="00B16240"/>
    <w:rsid w:val="00B30A6F"/>
    <w:rsid w:val="00B341FA"/>
    <w:rsid w:val="00B34FDB"/>
    <w:rsid w:val="00B43635"/>
    <w:rsid w:val="00B71178"/>
    <w:rsid w:val="00B819D0"/>
    <w:rsid w:val="00B87CF6"/>
    <w:rsid w:val="00B936F6"/>
    <w:rsid w:val="00BC6DE9"/>
    <w:rsid w:val="00BE5C2A"/>
    <w:rsid w:val="00BF6823"/>
    <w:rsid w:val="00C14289"/>
    <w:rsid w:val="00C7622C"/>
    <w:rsid w:val="00C901FF"/>
    <w:rsid w:val="00C95D2A"/>
    <w:rsid w:val="00CA2BA3"/>
    <w:rsid w:val="00CC4195"/>
    <w:rsid w:val="00CC5621"/>
    <w:rsid w:val="00D14F85"/>
    <w:rsid w:val="00D208AE"/>
    <w:rsid w:val="00D26C39"/>
    <w:rsid w:val="00D4238D"/>
    <w:rsid w:val="00D428ED"/>
    <w:rsid w:val="00D57AA1"/>
    <w:rsid w:val="00D63671"/>
    <w:rsid w:val="00D6421C"/>
    <w:rsid w:val="00D8069E"/>
    <w:rsid w:val="00D917B6"/>
    <w:rsid w:val="00D934CE"/>
    <w:rsid w:val="00D93E3C"/>
    <w:rsid w:val="00DA1A21"/>
    <w:rsid w:val="00DA328D"/>
    <w:rsid w:val="00DA73B8"/>
    <w:rsid w:val="00DC3C48"/>
    <w:rsid w:val="00DE5719"/>
    <w:rsid w:val="00DF09CC"/>
    <w:rsid w:val="00DF0F6D"/>
    <w:rsid w:val="00DF69CB"/>
    <w:rsid w:val="00E1330B"/>
    <w:rsid w:val="00E140C0"/>
    <w:rsid w:val="00E72BAE"/>
    <w:rsid w:val="00E838AB"/>
    <w:rsid w:val="00EB3171"/>
    <w:rsid w:val="00ED6B7B"/>
    <w:rsid w:val="00EE0CE1"/>
    <w:rsid w:val="00EF33D6"/>
    <w:rsid w:val="00F01DBB"/>
    <w:rsid w:val="00F15DAD"/>
    <w:rsid w:val="00F261FF"/>
    <w:rsid w:val="00F4226A"/>
    <w:rsid w:val="00F51678"/>
    <w:rsid w:val="00F66812"/>
    <w:rsid w:val="00F67DC8"/>
    <w:rsid w:val="00F67E71"/>
    <w:rsid w:val="00F95AE6"/>
    <w:rsid w:val="00FA2A29"/>
    <w:rsid w:val="00FA4C0B"/>
    <w:rsid w:val="00FB4F7D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C0B"/>
  </w:style>
  <w:style w:type="paragraph" w:styleId="Footer">
    <w:name w:val="footer"/>
    <w:basedOn w:val="Normal"/>
    <w:link w:val="FooterChar"/>
    <w:uiPriority w:val="99"/>
    <w:unhideWhenUsed/>
    <w:rsid w:val="00FA4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0B"/>
  </w:style>
  <w:style w:type="table" w:styleId="TableGrid">
    <w:name w:val="Table Grid"/>
    <w:basedOn w:val="TableNormal"/>
    <w:uiPriority w:val="59"/>
    <w:rsid w:val="00FA4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869E3"/>
    <w:rPr>
      <w:color w:val="0000FF"/>
      <w:u w:val="single"/>
    </w:rPr>
  </w:style>
  <w:style w:type="paragraph" w:styleId="NoSpacing">
    <w:name w:val="No Spacing"/>
    <w:uiPriority w:val="1"/>
    <w:qFormat/>
    <w:rsid w:val="00BF682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C0B"/>
  </w:style>
  <w:style w:type="paragraph" w:styleId="Footer">
    <w:name w:val="footer"/>
    <w:basedOn w:val="Normal"/>
    <w:link w:val="FooterChar"/>
    <w:uiPriority w:val="99"/>
    <w:unhideWhenUsed/>
    <w:rsid w:val="00FA4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0B"/>
  </w:style>
  <w:style w:type="table" w:styleId="TableGrid">
    <w:name w:val="Table Grid"/>
    <w:basedOn w:val="TableNormal"/>
    <w:uiPriority w:val="59"/>
    <w:rsid w:val="00FA4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869E3"/>
    <w:rPr>
      <w:color w:val="0000FF"/>
      <w:u w:val="single"/>
    </w:rPr>
  </w:style>
  <w:style w:type="paragraph" w:styleId="NoSpacing">
    <w:name w:val="No Spacing"/>
    <w:uiPriority w:val="1"/>
    <w:qFormat/>
    <w:rsid w:val="00BF68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www.abest21.org/qa/images/img-accredited.jp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hyperlink" Target="http://fe.unila.ac.id" TargetMode="External"/><Relationship Id="rId4" Type="http://schemas.openxmlformats.org/officeDocument/2006/relationships/image" Target="http://www.abest21.org/qa/images/img-accredited.jpg" TargetMode="External"/><Relationship Id="rId9" Type="http://schemas.openxmlformats.org/officeDocument/2006/relationships/hyperlink" Target="mailto:fe@unila.ac.i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O-18-02-11\ANALISIS%20DAN%20DISAIN\BIDANG%20PENDIDIKAN\form\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362B3-5418-46C8-9F95-D1734663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2491</CharactersWithSpaces>
  <SharedDoc>false</SharedDoc>
  <HLinks>
    <vt:vector size="18" baseType="variant"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http://fe.unila.ac.id/</vt:lpwstr>
      </vt:variant>
      <vt:variant>
        <vt:lpwstr/>
      </vt:variant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mailto:fe@unila.ac.id</vt:lpwstr>
      </vt:variant>
      <vt:variant>
        <vt:lpwstr/>
      </vt:variant>
      <vt:variant>
        <vt:i4>8257644</vt:i4>
      </vt:variant>
      <vt:variant>
        <vt:i4>-1</vt:i4>
      </vt:variant>
      <vt:variant>
        <vt:i4>2060</vt:i4>
      </vt:variant>
      <vt:variant>
        <vt:i4>1</vt:i4>
      </vt:variant>
      <vt:variant>
        <vt:lpwstr>http://www.abest21.org/qa/images/img-accredited.jpg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lenovo</cp:lastModifiedBy>
  <cp:revision>2</cp:revision>
  <cp:lastPrinted>2016-03-01T02:09:00Z</cp:lastPrinted>
  <dcterms:created xsi:type="dcterms:W3CDTF">2020-01-07T03:56:00Z</dcterms:created>
  <dcterms:modified xsi:type="dcterms:W3CDTF">2020-01-07T03:56:00Z</dcterms:modified>
</cp:coreProperties>
</file>