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72" w:rsidRDefault="00470472" w:rsidP="00470472">
      <w:pPr>
        <w:spacing w:line="360" w:lineRule="auto"/>
        <w:rPr>
          <w:rFonts w:ascii="Arial" w:hAnsi="Arial" w:cs="Arial"/>
          <w:sz w:val="2"/>
          <w:szCs w:val="2"/>
          <w:lang w:val="sv-SE"/>
        </w:rPr>
      </w:pPr>
    </w:p>
    <w:p w:rsidR="00470472" w:rsidRPr="00FE6FE3" w:rsidRDefault="00470472" w:rsidP="00470472">
      <w:pPr>
        <w:rPr>
          <w:rFonts w:ascii="Arial" w:hAnsi="Arial" w:cs="Arial"/>
          <w:sz w:val="2"/>
          <w:szCs w:val="2"/>
          <w:lang w:val="sv-SE"/>
        </w:rPr>
      </w:pPr>
    </w:p>
    <w:p w:rsidR="00903087" w:rsidRDefault="00937512" w:rsidP="00EC52C9">
      <w:pPr>
        <w:tabs>
          <w:tab w:val="left" w:pos="993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Nomor</w:t>
      </w:r>
      <w:r>
        <w:rPr>
          <w:rFonts w:ascii="Arial" w:hAnsi="Arial" w:cs="Arial"/>
          <w:sz w:val="22"/>
          <w:szCs w:val="22"/>
          <w:lang w:val="sv-SE"/>
        </w:rPr>
        <w:tab/>
        <w:t>:          /UN26.</w:t>
      </w:r>
      <w:r w:rsidR="00A549E2">
        <w:rPr>
          <w:rFonts w:ascii="Arial" w:hAnsi="Arial" w:cs="Arial"/>
          <w:sz w:val="22"/>
          <w:szCs w:val="22"/>
          <w:lang w:val="sv-SE"/>
        </w:rPr>
        <w:t>11/KM.00.00</w:t>
      </w:r>
      <w:r w:rsidR="001A039E">
        <w:rPr>
          <w:rFonts w:ascii="Arial" w:hAnsi="Arial" w:cs="Arial"/>
          <w:sz w:val="22"/>
          <w:szCs w:val="22"/>
          <w:lang w:val="sv-SE"/>
        </w:rPr>
        <w:t>/20</w:t>
      </w:r>
      <w:r w:rsidR="002C7F1F">
        <w:rPr>
          <w:rFonts w:ascii="Arial" w:hAnsi="Arial" w:cs="Arial"/>
          <w:sz w:val="22"/>
          <w:szCs w:val="22"/>
          <w:lang w:val="id-ID"/>
        </w:rPr>
        <w:t>..</w:t>
      </w:r>
      <w:r w:rsidR="001F7855" w:rsidRPr="001F7855">
        <w:rPr>
          <w:rFonts w:ascii="Arial" w:hAnsi="Arial" w:cs="Arial"/>
          <w:sz w:val="22"/>
          <w:szCs w:val="22"/>
          <w:lang w:val="sv-SE"/>
        </w:rPr>
        <w:t xml:space="preserve"> </w:t>
      </w:r>
      <w:r w:rsidR="001F7855">
        <w:rPr>
          <w:rFonts w:ascii="Arial" w:hAnsi="Arial" w:cs="Arial"/>
          <w:sz w:val="22"/>
          <w:szCs w:val="22"/>
          <w:lang w:val="sv-SE"/>
        </w:rPr>
        <w:tab/>
      </w:r>
      <w:r w:rsidR="001F7855">
        <w:rPr>
          <w:rFonts w:ascii="Arial" w:hAnsi="Arial" w:cs="Arial"/>
          <w:sz w:val="22"/>
          <w:szCs w:val="22"/>
          <w:lang w:val="sv-SE"/>
        </w:rPr>
        <w:tab/>
      </w:r>
      <w:r w:rsidR="001F7855">
        <w:rPr>
          <w:rFonts w:ascii="Arial" w:hAnsi="Arial" w:cs="Arial"/>
          <w:sz w:val="22"/>
          <w:szCs w:val="22"/>
          <w:lang w:val="sv-SE"/>
        </w:rPr>
        <w:tab/>
      </w:r>
      <w:r w:rsidR="001F7855">
        <w:rPr>
          <w:rFonts w:ascii="Arial" w:hAnsi="Arial" w:cs="Arial"/>
          <w:sz w:val="22"/>
          <w:szCs w:val="22"/>
          <w:lang w:val="sv-SE"/>
        </w:rPr>
        <w:tab/>
      </w:r>
      <w:r w:rsidR="00182239">
        <w:rPr>
          <w:rFonts w:ascii="Arial" w:hAnsi="Arial" w:cs="Arial"/>
          <w:sz w:val="22"/>
          <w:szCs w:val="22"/>
          <w:lang w:val="sv-SE"/>
        </w:rPr>
        <w:t xml:space="preserve"> </w:t>
      </w:r>
      <w:r w:rsidR="001F7855" w:rsidRPr="004D411C">
        <w:rPr>
          <w:rFonts w:ascii="Arial" w:hAnsi="Arial" w:cs="Arial"/>
          <w:sz w:val="22"/>
          <w:szCs w:val="22"/>
          <w:lang w:val="sv-SE"/>
        </w:rPr>
        <w:t xml:space="preserve">Bandar Lampung,  </w:t>
      </w:r>
    </w:p>
    <w:p w:rsidR="001F7855" w:rsidRPr="004D411C" w:rsidRDefault="001F7855" w:rsidP="001F7855">
      <w:pPr>
        <w:tabs>
          <w:tab w:val="left" w:pos="993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Lampiran </w:t>
      </w:r>
      <w:r>
        <w:rPr>
          <w:rFonts w:ascii="Arial" w:hAnsi="Arial" w:cs="Arial"/>
          <w:sz w:val="22"/>
          <w:szCs w:val="22"/>
          <w:lang w:val="sv-SE"/>
        </w:rPr>
        <w:tab/>
        <w:t>: 1 berkas</w:t>
      </w:r>
    </w:p>
    <w:p w:rsidR="00470472" w:rsidRDefault="00470472" w:rsidP="00EC52C9">
      <w:pPr>
        <w:tabs>
          <w:tab w:val="left" w:pos="993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Hal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4D411C">
        <w:rPr>
          <w:rFonts w:ascii="Arial" w:hAnsi="Arial" w:cs="Arial"/>
          <w:sz w:val="22"/>
          <w:szCs w:val="22"/>
          <w:lang w:val="sv-SE"/>
        </w:rPr>
        <w:t xml:space="preserve">:  </w:t>
      </w:r>
      <w:r w:rsidR="00EC52C9">
        <w:rPr>
          <w:rFonts w:ascii="Arial" w:hAnsi="Arial" w:cs="Arial"/>
          <w:sz w:val="22"/>
          <w:szCs w:val="22"/>
          <w:lang w:val="sv-SE"/>
        </w:rPr>
        <w:t>Permohonan Cuti</w:t>
      </w:r>
      <w:r w:rsidR="00794114">
        <w:rPr>
          <w:rFonts w:ascii="Arial" w:hAnsi="Arial" w:cs="Arial"/>
          <w:sz w:val="22"/>
          <w:szCs w:val="22"/>
          <w:lang w:val="sv-SE"/>
        </w:rPr>
        <w:t xml:space="preserve"> Akademik</w:t>
      </w:r>
    </w:p>
    <w:p w:rsidR="00470472" w:rsidRPr="004D411C" w:rsidRDefault="00470472" w:rsidP="00470472">
      <w:pPr>
        <w:rPr>
          <w:rFonts w:ascii="Arial" w:hAnsi="Arial" w:cs="Arial"/>
          <w:sz w:val="22"/>
          <w:szCs w:val="22"/>
          <w:lang w:val="sv-SE"/>
        </w:rPr>
      </w:pPr>
    </w:p>
    <w:p w:rsidR="00B16808" w:rsidRDefault="00470472" w:rsidP="00470472">
      <w:pPr>
        <w:rPr>
          <w:rFonts w:ascii="Arial" w:hAnsi="Arial" w:cs="Arial"/>
          <w:sz w:val="22"/>
          <w:szCs w:val="22"/>
          <w:lang w:val="sv-SE"/>
        </w:rPr>
      </w:pPr>
      <w:r w:rsidRPr="004D411C">
        <w:rPr>
          <w:rFonts w:ascii="Arial" w:hAnsi="Arial" w:cs="Arial"/>
          <w:sz w:val="22"/>
          <w:szCs w:val="22"/>
          <w:lang w:val="sv-SE"/>
        </w:rPr>
        <w:t>Yth.</w:t>
      </w:r>
      <w:r w:rsidR="00593FB9">
        <w:rPr>
          <w:rFonts w:ascii="Arial" w:hAnsi="Arial" w:cs="Arial"/>
          <w:sz w:val="22"/>
          <w:szCs w:val="22"/>
          <w:lang w:val="sv-SE"/>
        </w:rPr>
        <w:t xml:space="preserve"> </w:t>
      </w:r>
      <w:r w:rsidR="00B16808">
        <w:rPr>
          <w:rFonts w:ascii="Arial" w:hAnsi="Arial" w:cs="Arial"/>
          <w:sz w:val="22"/>
          <w:szCs w:val="22"/>
          <w:lang w:val="sv-SE"/>
        </w:rPr>
        <w:t>Rektor Universitas Lampung</w:t>
      </w:r>
    </w:p>
    <w:p w:rsidR="00470472" w:rsidRDefault="00B16808" w:rsidP="00470472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Up. </w:t>
      </w:r>
      <w:r w:rsidR="00593FB9">
        <w:rPr>
          <w:rFonts w:ascii="Arial" w:hAnsi="Arial" w:cs="Arial"/>
          <w:sz w:val="22"/>
          <w:szCs w:val="22"/>
          <w:lang w:val="sv-SE"/>
        </w:rPr>
        <w:t>Wakil Rektor Bidang Akademik</w:t>
      </w:r>
      <w:r w:rsidR="00831320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B16808" w:rsidRDefault="00B16808" w:rsidP="00470472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di</w:t>
      </w:r>
    </w:p>
    <w:p w:rsidR="00831320" w:rsidRPr="004D411C" w:rsidRDefault="00593FB9" w:rsidP="00470472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Universitas Lampung</w:t>
      </w:r>
    </w:p>
    <w:p w:rsidR="00470472" w:rsidRPr="004D411C" w:rsidRDefault="00470472" w:rsidP="00470472">
      <w:pPr>
        <w:rPr>
          <w:rFonts w:ascii="Arial" w:hAnsi="Arial" w:cs="Arial"/>
          <w:sz w:val="22"/>
          <w:szCs w:val="22"/>
          <w:lang w:val="sv-SE"/>
        </w:rPr>
      </w:pPr>
    </w:p>
    <w:p w:rsidR="00470472" w:rsidRPr="004D411C" w:rsidRDefault="00B16808" w:rsidP="001F7855">
      <w:p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Sesuai dengan Peraturan Rektor Nomor 6 Tahun 2016 tentang </w:t>
      </w:r>
      <w:r w:rsidR="001F7855">
        <w:rPr>
          <w:rFonts w:ascii="Arial" w:hAnsi="Arial" w:cs="Arial"/>
          <w:sz w:val="22"/>
          <w:szCs w:val="22"/>
          <w:lang w:val="sv-SE"/>
        </w:rPr>
        <w:t>P</w:t>
      </w:r>
      <w:r>
        <w:rPr>
          <w:rFonts w:ascii="Arial" w:hAnsi="Arial" w:cs="Arial"/>
          <w:sz w:val="22"/>
          <w:szCs w:val="22"/>
          <w:lang w:val="sv-SE"/>
        </w:rPr>
        <w:t xml:space="preserve">eraturan </w:t>
      </w:r>
      <w:r w:rsidR="001F7855">
        <w:rPr>
          <w:rFonts w:ascii="Arial" w:hAnsi="Arial" w:cs="Arial"/>
          <w:sz w:val="22"/>
          <w:szCs w:val="22"/>
          <w:lang w:val="sv-SE"/>
        </w:rPr>
        <w:t>A</w:t>
      </w:r>
      <w:r>
        <w:rPr>
          <w:rFonts w:ascii="Arial" w:hAnsi="Arial" w:cs="Arial"/>
          <w:sz w:val="22"/>
          <w:szCs w:val="22"/>
          <w:lang w:val="sv-SE"/>
        </w:rPr>
        <w:t xml:space="preserve">kademik Pasal 23 bersama ini </w:t>
      </w:r>
      <w:r w:rsidR="001F7855">
        <w:rPr>
          <w:rFonts w:ascii="Arial" w:hAnsi="Arial" w:cs="Arial"/>
          <w:sz w:val="22"/>
          <w:szCs w:val="22"/>
          <w:lang w:val="sv-SE"/>
        </w:rPr>
        <w:t>di</w:t>
      </w:r>
      <w:r>
        <w:rPr>
          <w:rFonts w:ascii="Arial" w:hAnsi="Arial" w:cs="Arial"/>
          <w:sz w:val="22"/>
          <w:szCs w:val="22"/>
          <w:lang w:val="sv-SE"/>
        </w:rPr>
        <w:t xml:space="preserve">sampaikan cuti akademik mahasiswa </w:t>
      </w:r>
      <w:r w:rsidR="009F0C15">
        <w:rPr>
          <w:rFonts w:ascii="Arial" w:hAnsi="Arial" w:cs="Arial"/>
          <w:sz w:val="22"/>
          <w:szCs w:val="22"/>
          <w:lang w:val="sv-SE"/>
        </w:rPr>
        <w:t>:</w:t>
      </w:r>
    </w:p>
    <w:p w:rsidR="00470472" w:rsidRPr="004D411C" w:rsidRDefault="00470472" w:rsidP="00470472">
      <w:pPr>
        <w:rPr>
          <w:sz w:val="12"/>
          <w:szCs w:val="12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426"/>
        <w:gridCol w:w="7511"/>
      </w:tblGrid>
      <w:tr w:rsidR="003678B6" w:rsidRPr="009575D2" w:rsidTr="00F53DFE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678B6" w:rsidRPr="009575D2" w:rsidRDefault="003678B6" w:rsidP="00946AF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Nama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78B6" w:rsidRPr="009575D2" w:rsidRDefault="003678B6" w:rsidP="003678B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</w:tcPr>
          <w:p w:rsidR="003678B6" w:rsidRPr="009575D2" w:rsidRDefault="003678B6" w:rsidP="00946AF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470472" w:rsidRPr="00B16808" w:rsidRDefault="00470472" w:rsidP="00470472">
      <w:pPr>
        <w:rPr>
          <w:rFonts w:ascii="Arial" w:hAnsi="Arial" w:cs="Arial"/>
          <w:sz w:val="2"/>
          <w:szCs w:val="2"/>
          <w:lang w:val="sv-S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25"/>
        <w:gridCol w:w="7513"/>
      </w:tblGrid>
      <w:tr w:rsidR="003678B6" w:rsidRPr="009575D2" w:rsidTr="00F53DF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78B6" w:rsidRPr="009575D2" w:rsidRDefault="003678B6" w:rsidP="00C826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NPM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678B6" w:rsidRPr="009575D2" w:rsidRDefault="003678B6" w:rsidP="003678B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678B6" w:rsidRPr="009575D2" w:rsidRDefault="003678B6" w:rsidP="00C826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6A5389" w:rsidRPr="00B16808" w:rsidRDefault="006A5389" w:rsidP="00C826A3">
      <w:pPr>
        <w:rPr>
          <w:rFonts w:ascii="Arial" w:hAnsi="Arial" w:cs="Arial"/>
          <w:sz w:val="2"/>
          <w:szCs w:val="2"/>
          <w:lang w:val="sv-S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426"/>
        <w:gridCol w:w="4960"/>
        <w:gridCol w:w="567"/>
        <w:gridCol w:w="1984"/>
      </w:tblGrid>
      <w:tr w:rsidR="003678B6" w:rsidRPr="009575D2" w:rsidTr="00F53DFE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678B6" w:rsidRPr="009575D2" w:rsidRDefault="003678B6" w:rsidP="00946AF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Jurusan/PS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78B6" w:rsidRPr="009575D2" w:rsidRDefault="003678B6" w:rsidP="003678B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7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8B6" w:rsidRPr="009575D2" w:rsidRDefault="003678B6" w:rsidP="00946AF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53DFE" w:rsidRPr="00F53DFE" w:rsidTr="00F53DFE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53DFE" w:rsidRPr="00F53DFE" w:rsidRDefault="00F53DFE" w:rsidP="00946AFB">
            <w:pPr>
              <w:rPr>
                <w:rFonts w:ascii="Arial" w:hAnsi="Arial" w:cs="Arial"/>
                <w:sz w:val="2"/>
                <w:szCs w:val="2"/>
                <w:lang w:val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53DFE" w:rsidRPr="00F53DFE" w:rsidRDefault="00F53DFE" w:rsidP="003678B6">
            <w:pPr>
              <w:jc w:val="center"/>
              <w:rPr>
                <w:rFonts w:ascii="Arial" w:hAnsi="Arial" w:cs="Arial"/>
                <w:sz w:val="2"/>
                <w:szCs w:val="2"/>
                <w:lang w:val="sv-SE"/>
              </w:rPr>
            </w:pPr>
          </w:p>
        </w:tc>
        <w:tc>
          <w:tcPr>
            <w:tcW w:w="7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DFE" w:rsidRPr="00F53DFE" w:rsidRDefault="00F53DFE" w:rsidP="00946AFB">
            <w:pPr>
              <w:rPr>
                <w:rFonts w:ascii="Arial" w:hAnsi="Arial" w:cs="Arial"/>
                <w:sz w:val="2"/>
                <w:szCs w:val="2"/>
                <w:lang w:val="sv-SE"/>
              </w:rPr>
            </w:pPr>
          </w:p>
        </w:tc>
      </w:tr>
      <w:tr w:rsidR="00F53DFE" w:rsidRPr="009575D2" w:rsidTr="00F53DFE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53DFE" w:rsidRDefault="00F53DFE" w:rsidP="00946AF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Alamat Lengkap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53DFE" w:rsidRDefault="00F53DFE" w:rsidP="003678B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7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DFE" w:rsidRPr="009575D2" w:rsidRDefault="00F53DFE" w:rsidP="00946AF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53DFE" w:rsidRPr="009575D2" w:rsidTr="00F53DFE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53DFE" w:rsidRDefault="00F53DFE" w:rsidP="00946AF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53DFE" w:rsidRDefault="00F53DFE" w:rsidP="003678B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F53DFE" w:rsidRPr="009575D2" w:rsidRDefault="00F53DFE" w:rsidP="00946AF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3DFE" w:rsidRPr="009575D2" w:rsidRDefault="00F53DFE" w:rsidP="00946AF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HP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3DFE" w:rsidRPr="009575D2" w:rsidRDefault="00F53DFE" w:rsidP="00946AF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A00F2" w:rsidRPr="009575D2" w:rsidTr="00BE611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A00F2" w:rsidRDefault="007A00F2" w:rsidP="007A00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Lama Cuti</w:t>
            </w:r>
            <w:r w:rsidR="00D55567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00F2" w:rsidRDefault="007A00F2" w:rsidP="003678B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7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0F2" w:rsidRPr="009575D2" w:rsidRDefault="00C26171" w:rsidP="00946AF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1 (satu) - </w:t>
            </w:r>
            <w:r w:rsidR="007A00F2">
              <w:rPr>
                <w:rFonts w:ascii="Arial" w:hAnsi="Arial" w:cs="Arial"/>
                <w:sz w:val="22"/>
                <w:szCs w:val="22"/>
                <w:lang w:val="sv-SE"/>
              </w:rPr>
              <w:t>2 (dua)</w:t>
            </w:r>
            <w:r w:rsidR="00D55567">
              <w:rPr>
                <w:rFonts w:ascii="Arial" w:hAnsi="Arial" w:cs="Arial"/>
                <w:sz w:val="22"/>
                <w:szCs w:val="22"/>
                <w:lang w:val="sv-SE"/>
              </w:rPr>
              <w:t xml:space="preserve"> *</w:t>
            </w:r>
            <w:r w:rsidR="007A00F2">
              <w:rPr>
                <w:rFonts w:ascii="Arial" w:hAnsi="Arial" w:cs="Arial"/>
                <w:sz w:val="22"/>
                <w:szCs w:val="22"/>
                <w:lang w:val="sv-SE"/>
              </w:rPr>
              <w:t xml:space="preserve"> semester</w:t>
            </w:r>
          </w:p>
        </w:tc>
      </w:tr>
    </w:tbl>
    <w:p w:rsidR="00470472" w:rsidRPr="00F53DFE" w:rsidRDefault="00470472" w:rsidP="00470472">
      <w:pPr>
        <w:rPr>
          <w:rFonts w:ascii="Arial" w:hAnsi="Arial" w:cs="Arial"/>
          <w:sz w:val="2"/>
          <w:szCs w:val="2"/>
          <w:lang w:val="sv-SE"/>
        </w:rPr>
      </w:pPr>
    </w:p>
    <w:tbl>
      <w:tblPr>
        <w:tblW w:w="94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422"/>
        <w:gridCol w:w="421"/>
        <w:gridCol w:w="421"/>
        <w:gridCol w:w="363"/>
        <w:gridCol w:w="421"/>
        <w:gridCol w:w="421"/>
        <w:gridCol w:w="1546"/>
        <w:gridCol w:w="414"/>
        <w:gridCol w:w="414"/>
        <w:gridCol w:w="414"/>
        <w:gridCol w:w="414"/>
        <w:gridCol w:w="312"/>
        <w:gridCol w:w="414"/>
        <w:gridCol w:w="414"/>
        <w:gridCol w:w="414"/>
        <w:gridCol w:w="414"/>
      </w:tblGrid>
      <w:tr w:rsidR="00026757" w:rsidRPr="009575D2" w:rsidTr="007A00F2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26757" w:rsidRPr="009575D2" w:rsidRDefault="00026757" w:rsidP="00F53DF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Cuti S</w:t>
            </w:r>
            <w:r w:rsidR="00F53DFE">
              <w:rPr>
                <w:rFonts w:ascii="Arial" w:hAnsi="Arial" w:cs="Arial"/>
                <w:sz w:val="22"/>
                <w:szCs w:val="22"/>
                <w:lang w:val="sv-SE"/>
              </w:rPr>
              <w:t>e</w:t>
            </w:r>
            <w:r w:rsidR="00613FC7">
              <w:rPr>
                <w:rFonts w:ascii="Arial" w:hAnsi="Arial" w:cs="Arial"/>
                <w:sz w:val="22"/>
                <w:szCs w:val="22"/>
                <w:lang w:val="sv-SE"/>
              </w:rPr>
              <w:t>m</w:t>
            </w:r>
            <w:r w:rsidR="00F53DFE">
              <w:rPr>
                <w:rFonts w:ascii="Arial" w:hAnsi="Arial" w:cs="Arial"/>
                <w:sz w:val="22"/>
                <w:szCs w:val="22"/>
                <w:lang w:val="sv-SE"/>
              </w:rPr>
              <w:t>es</w:t>
            </w:r>
            <w:r w:rsidR="00613FC7">
              <w:rPr>
                <w:rFonts w:ascii="Arial" w:hAnsi="Arial" w:cs="Arial"/>
                <w:sz w:val="22"/>
                <w:szCs w:val="22"/>
                <w:lang w:val="sv-SE"/>
              </w:rPr>
              <w:t>t</w:t>
            </w:r>
            <w:r w:rsidR="00F53DFE">
              <w:rPr>
                <w:rFonts w:ascii="Arial" w:hAnsi="Arial" w:cs="Arial"/>
                <w:sz w:val="22"/>
                <w:szCs w:val="22"/>
                <w:lang w:val="sv-SE"/>
              </w:rPr>
              <w:t>er</w:t>
            </w:r>
            <w:r w:rsidR="00613FC7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757" w:rsidRPr="009575D2" w:rsidRDefault="00026757" w:rsidP="003678B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7" w:rsidRPr="009575D2" w:rsidRDefault="00026757" w:rsidP="0038542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7" w:rsidRPr="009575D2" w:rsidRDefault="00026757" w:rsidP="0038542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7" w:rsidRPr="009575D2" w:rsidRDefault="00B16808" w:rsidP="0038542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&amp;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7" w:rsidRPr="009575D2" w:rsidRDefault="00026757" w:rsidP="0038542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7" w:rsidRPr="009575D2" w:rsidRDefault="00026757" w:rsidP="0038542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757" w:rsidRPr="009575D2" w:rsidRDefault="00026757" w:rsidP="0038542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Tahun Ajaran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7" w:rsidRPr="009575D2" w:rsidRDefault="00026757" w:rsidP="0038542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7" w:rsidRPr="009575D2" w:rsidRDefault="00026757" w:rsidP="0038542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7" w:rsidRPr="009575D2" w:rsidRDefault="00026757" w:rsidP="0038542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7" w:rsidRPr="009575D2" w:rsidRDefault="00026757" w:rsidP="0038542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757" w:rsidRPr="009575D2" w:rsidRDefault="00026757" w:rsidP="0038542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/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7" w:rsidRPr="009575D2" w:rsidRDefault="00026757" w:rsidP="0038542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7" w:rsidRPr="009575D2" w:rsidRDefault="00026757" w:rsidP="0038542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7" w:rsidRPr="009575D2" w:rsidRDefault="00026757" w:rsidP="0038542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57" w:rsidRPr="009575D2" w:rsidRDefault="00026757" w:rsidP="0038542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A00F2" w:rsidRPr="009575D2" w:rsidTr="007A00F2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7A00F2" w:rsidRDefault="007A00F2" w:rsidP="00F53DF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Alasan Cuti **)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A00F2" w:rsidRPr="009575D2" w:rsidRDefault="007A00F2" w:rsidP="003678B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72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00F2" w:rsidRPr="009575D2" w:rsidRDefault="007A00F2" w:rsidP="0038542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DD656D" w:rsidRPr="00571FC2" w:rsidRDefault="00DD656D" w:rsidP="00DD656D">
      <w:pPr>
        <w:rPr>
          <w:sz w:val="2"/>
          <w:szCs w:val="2"/>
          <w:lang w:val="sv-SE"/>
        </w:rPr>
      </w:pPr>
    </w:p>
    <w:tbl>
      <w:tblPr>
        <w:tblW w:w="0" w:type="auto"/>
        <w:jc w:val="center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2204"/>
        <w:gridCol w:w="2563"/>
        <w:gridCol w:w="3270"/>
      </w:tblGrid>
      <w:tr w:rsidR="008670A1" w:rsidRPr="00304D6F" w:rsidTr="000801F5">
        <w:trPr>
          <w:trHeight w:val="237"/>
          <w:jc w:val="center"/>
        </w:trPr>
        <w:tc>
          <w:tcPr>
            <w:tcW w:w="9658" w:type="dxa"/>
            <w:gridSpan w:val="4"/>
            <w:tcBorders>
              <w:right w:val="single" w:sz="4" w:space="0" w:color="auto"/>
            </w:tcBorders>
            <w:vAlign w:val="center"/>
          </w:tcPr>
          <w:p w:rsidR="008670A1" w:rsidRPr="00304D6F" w:rsidRDefault="008670A1" w:rsidP="003934BE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Disetujui oleh</w:t>
            </w:r>
          </w:p>
        </w:tc>
      </w:tr>
      <w:tr w:rsidR="000801F5" w:rsidRPr="00304D6F" w:rsidTr="000801F5">
        <w:trPr>
          <w:trHeight w:val="237"/>
          <w:jc w:val="center"/>
        </w:trPr>
        <w:tc>
          <w:tcPr>
            <w:tcW w:w="1630" w:type="dxa"/>
            <w:vAlign w:val="center"/>
          </w:tcPr>
          <w:p w:rsidR="000801F5" w:rsidRDefault="000801F5" w:rsidP="003934BE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Diperiksa oleh</w:t>
            </w:r>
          </w:p>
          <w:p w:rsidR="000801F5" w:rsidRPr="00304D6F" w:rsidRDefault="000801F5" w:rsidP="003934BE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Staf akademik</w:t>
            </w:r>
          </w:p>
        </w:tc>
        <w:tc>
          <w:tcPr>
            <w:tcW w:w="2204" w:type="dxa"/>
            <w:vAlign w:val="center"/>
          </w:tcPr>
          <w:p w:rsidR="000801F5" w:rsidRPr="00304D6F" w:rsidRDefault="000801F5" w:rsidP="000801F5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Orang Tua/Wali Mahasiswa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vAlign w:val="center"/>
          </w:tcPr>
          <w:p w:rsidR="000801F5" w:rsidRPr="00304D6F" w:rsidRDefault="000801F5" w:rsidP="003934BE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Ketua Jurusan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F5" w:rsidRPr="00304D6F" w:rsidRDefault="000801F5" w:rsidP="00F53DFE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Mahasiswa yang mengajukan</w:t>
            </w:r>
          </w:p>
        </w:tc>
      </w:tr>
      <w:tr w:rsidR="000801F5" w:rsidRPr="00304D6F" w:rsidTr="000801F5">
        <w:trPr>
          <w:trHeight w:val="701"/>
          <w:jc w:val="center"/>
        </w:trPr>
        <w:tc>
          <w:tcPr>
            <w:tcW w:w="1630" w:type="dxa"/>
            <w:vAlign w:val="bottom"/>
          </w:tcPr>
          <w:p w:rsidR="000801F5" w:rsidRPr="00304D6F" w:rsidRDefault="000801F5" w:rsidP="003934B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04" w:type="dxa"/>
            <w:vAlign w:val="bottom"/>
          </w:tcPr>
          <w:p w:rsidR="000801F5" w:rsidRPr="00304D6F" w:rsidRDefault="000801F5" w:rsidP="003934B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  <w:vAlign w:val="bottom"/>
          </w:tcPr>
          <w:p w:rsidR="000801F5" w:rsidRPr="00304D6F" w:rsidRDefault="000801F5" w:rsidP="000801F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(....................................)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1F5" w:rsidRPr="00304D6F" w:rsidRDefault="000801F5" w:rsidP="003934B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(...............................................)</w:t>
            </w:r>
          </w:p>
        </w:tc>
      </w:tr>
      <w:tr w:rsidR="000801F5" w:rsidRPr="00304D6F" w:rsidTr="000801F5">
        <w:trPr>
          <w:trHeight w:val="237"/>
          <w:jc w:val="center"/>
        </w:trPr>
        <w:tc>
          <w:tcPr>
            <w:tcW w:w="1630" w:type="dxa"/>
            <w:vAlign w:val="center"/>
          </w:tcPr>
          <w:p w:rsidR="000801F5" w:rsidRPr="00571FC2" w:rsidRDefault="000801F5" w:rsidP="003934B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71FC2">
              <w:rPr>
                <w:rFonts w:ascii="Arial" w:hAnsi="Arial" w:cs="Arial"/>
                <w:sz w:val="22"/>
                <w:szCs w:val="22"/>
                <w:lang w:val="sv-SE"/>
              </w:rPr>
              <w:t>T</w:t>
            </w:r>
            <w:r w:rsidR="001F7855">
              <w:rPr>
                <w:rFonts w:ascii="Arial" w:hAnsi="Arial" w:cs="Arial"/>
                <w:sz w:val="22"/>
                <w:szCs w:val="22"/>
                <w:lang w:val="sv-SE"/>
              </w:rPr>
              <w:t xml:space="preserve">gl. </w:t>
            </w:r>
          </w:p>
        </w:tc>
        <w:tc>
          <w:tcPr>
            <w:tcW w:w="2204" w:type="dxa"/>
            <w:vAlign w:val="center"/>
          </w:tcPr>
          <w:p w:rsidR="000801F5" w:rsidRPr="00571FC2" w:rsidRDefault="000801F5" w:rsidP="003934B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  <w:vAlign w:val="center"/>
          </w:tcPr>
          <w:p w:rsidR="000801F5" w:rsidRPr="00304D6F" w:rsidRDefault="000801F5" w:rsidP="003934B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04D6F">
              <w:rPr>
                <w:rFonts w:ascii="Arial" w:hAnsi="Arial" w:cs="Arial"/>
                <w:sz w:val="22"/>
                <w:szCs w:val="22"/>
                <w:lang w:val="sv-SE"/>
              </w:rPr>
              <w:t>NIP :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F5" w:rsidRPr="00304D6F" w:rsidRDefault="000801F5" w:rsidP="003934B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NPM:</w:t>
            </w:r>
          </w:p>
        </w:tc>
      </w:tr>
    </w:tbl>
    <w:p w:rsidR="00214453" w:rsidRPr="00571FC2" w:rsidRDefault="00214453" w:rsidP="00214453">
      <w:pPr>
        <w:rPr>
          <w:rFonts w:ascii="Arial" w:hAnsi="Arial" w:cs="Arial"/>
          <w:sz w:val="18"/>
          <w:szCs w:val="18"/>
          <w:lang w:val="sv-SE"/>
        </w:rPr>
      </w:pPr>
    </w:p>
    <w:p w:rsidR="00214453" w:rsidRDefault="00571FC2" w:rsidP="00214453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</w:t>
      </w:r>
      <w:r w:rsidR="00214453" w:rsidRPr="00416867">
        <w:rPr>
          <w:rFonts w:ascii="Arial" w:hAnsi="Arial" w:cs="Arial"/>
          <w:sz w:val="22"/>
          <w:szCs w:val="22"/>
          <w:lang w:val="sv-SE"/>
        </w:rPr>
        <w:t xml:space="preserve">ersama ini </w:t>
      </w:r>
      <w:r>
        <w:rPr>
          <w:rFonts w:ascii="Arial" w:hAnsi="Arial" w:cs="Arial"/>
          <w:sz w:val="22"/>
          <w:szCs w:val="22"/>
          <w:lang w:val="sv-SE"/>
        </w:rPr>
        <w:t>di</w:t>
      </w:r>
      <w:r w:rsidR="00214453" w:rsidRPr="00416867">
        <w:rPr>
          <w:rFonts w:ascii="Arial" w:hAnsi="Arial" w:cs="Arial"/>
          <w:sz w:val="22"/>
          <w:szCs w:val="22"/>
          <w:lang w:val="sv-SE"/>
        </w:rPr>
        <w:t xml:space="preserve">lampirkan </w:t>
      </w:r>
      <w:r>
        <w:rPr>
          <w:rFonts w:ascii="Arial" w:hAnsi="Arial" w:cs="Arial"/>
          <w:sz w:val="22"/>
          <w:szCs w:val="22"/>
          <w:lang w:val="sv-SE"/>
        </w:rPr>
        <w:t>per</w:t>
      </w:r>
      <w:r w:rsidR="00214453" w:rsidRPr="00416867">
        <w:rPr>
          <w:rFonts w:ascii="Arial" w:hAnsi="Arial" w:cs="Arial"/>
          <w:sz w:val="22"/>
          <w:szCs w:val="22"/>
          <w:lang w:val="sv-SE"/>
        </w:rPr>
        <w:t>syarat</w:t>
      </w:r>
      <w:r>
        <w:rPr>
          <w:rFonts w:ascii="Arial" w:hAnsi="Arial" w:cs="Arial"/>
          <w:sz w:val="22"/>
          <w:szCs w:val="22"/>
          <w:lang w:val="sv-SE"/>
        </w:rPr>
        <w:t xml:space="preserve">an </w:t>
      </w:r>
      <w:r w:rsidR="00214453" w:rsidRPr="00416867">
        <w:rPr>
          <w:rFonts w:ascii="Arial" w:hAnsi="Arial" w:cs="Arial"/>
          <w:sz w:val="22"/>
          <w:szCs w:val="22"/>
          <w:lang w:val="sv-SE"/>
        </w:rPr>
        <w:t>sebagai berikut :</w:t>
      </w:r>
    </w:p>
    <w:p w:rsidR="00214453" w:rsidRPr="004D411C" w:rsidRDefault="00214453" w:rsidP="00214453">
      <w:pPr>
        <w:rPr>
          <w:rFonts w:ascii="Arial" w:hAnsi="Arial" w:cs="Arial"/>
          <w:sz w:val="12"/>
          <w:szCs w:val="12"/>
          <w:lang w:val="sv-S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9355"/>
      </w:tblGrid>
      <w:tr w:rsidR="00214453" w:rsidRPr="009575D2" w:rsidTr="003934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3" w:rsidRPr="009575D2" w:rsidRDefault="00214453" w:rsidP="003934B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453" w:rsidRPr="009575D2" w:rsidRDefault="00214453" w:rsidP="00B978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KTM </w:t>
            </w:r>
            <w:r w:rsidR="00571FC2">
              <w:rPr>
                <w:rFonts w:ascii="Arial" w:hAnsi="Arial" w:cs="Arial"/>
                <w:sz w:val="22"/>
                <w:szCs w:val="22"/>
                <w:lang w:val="sv-SE"/>
              </w:rPr>
              <w:t xml:space="preserve">(asli) 1 lembar + salinan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                                      </w:t>
            </w:r>
            <w:r w:rsidR="00571FC2">
              <w:rPr>
                <w:rFonts w:ascii="Arial" w:hAnsi="Arial" w:cs="Arial"/>
                <w:sz w:val="22"/>
                <w:szCs w:val="22"/>
                <w:lang w:val="sv-SE"/>
              </w:rPr>
              <w:t xml:space="preserve">      </w:t>
            </w:r>
          </w:p>
        </w:tc>
      </w:tr>
      <w:tr w:rsidR="00214453" w:rsidRPr="009575D2" w:rsidTr="003934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3" w:rsidRPr="009575D2" w:rsidRDefault="00214453" w:rsidP="003934B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453" w:rsidRPr="00416867" w:rsidRDefault="00571FC2" w:rsidP="00B9781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Salinan bukti</w:t>
            </w:r>
            <w:r w:rsidR="00590BAA">
              <w:rPr>
                <w:rFonts w:ascii="Arial" w:hAnsi="Arial" w:cs="Arial"/>
                <w:sz w:val="22"/>
                <w:szCs w:val="22"/>
                <w:lang w:val="sv-SE"/>
              </w:rPr>
              <w:t xml:space="preserve"> pembayaran </w:t>
            </w:r>
            <w:r w:rsidR="00214453">
              <w:rPr>
                <w:rFonts w:ascii="Arial" w:hAnsi="Arial" w:cs="Arial"/>
                <w:sz w:val="22"/>
                <w:szCs w:val="22"/>
                <w:lang w:val="sv-SE"/>
              </w:rPr>
              <w:t xml:space="preserve">UKT </w:t>
            </w:r>
            <w:r w:rsidR="00214453" w:rsidRPr="00416867">
              <w:rPr>
                <w:rFonts w:ascii="Arial" w:hAnsi="Arial" w:cs="Arial"/>
                <w:sz w:val="22"/>
                <w:szCs w:val="22"/>
                <w:lang w:val="sv-SE"/>
              </w:rPr>
              <w:t xml:space="preserve"> terakhir di legalisir </w:t>
            </w:r>
            <w:r w:rsidR="00214453">
              <w:rPr>
                <w:rFonts w:ascii="Arial" w:hAnsi="Arial" w:cs="Arial"/>
                <w:sz w:val="22"/>
                <w:szCs w:val="22"/>
                <w:lang w:val="sv-SE"/>
              </w:rPr>
              <w:t xml:space="preserve">   </w:t>
            </w:r>
          </w:p>
        </w:tc>
      </w:tr>
      <w:tr w:rsidR="00476ECE" w:rsidRPr="009575D2" w:rsidTr="003934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CE" w:rsidRPr="009575D2" w:rsidRDefault="00476ECE" w:rsidP="003934B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6ECE" w:rsidRDefault="00476ECE" w:rsidP="00B9781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Surat Permohonan pengajuan Cuti yang ditandatangani Pembimbing Akademik</w:t>
            </w:r>
          </w:p>
        </w:tc>
      </w:tr>
    </w:tbl>
    <w:p w:rsidR="00470472" w:rsidRDefault="00470472" w:rsidP="00BB5D8E">
      <w:pPr>
        <w:jc w:val="center"/>
        <w:rPr>
          <w:rFonts w:ascii="Arial" w:hAnsi="Arial" w:cs="Arial"/>
          <w:sz w:val="22"/>
          <w:szCs w:val="22"/>
          <w:lang w:val="sv-SE"/>
        </w:rPr>
      </w:pPr>
    </w:p>
    <w:p w:rsidR="008670A1" w:rsidRDefault="00571FC2" w:rsidP="008670A1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Demikian permohonan ini disampaikan, atas </w:t>
      </w:r>
      <w:r w:rsidR="00814D87">
        <w:rPr>
          <w:rFonts w:ascii="Arial" w:hAnsi="Arial" w:cs="Arial"/>
          <w:sz w:val="22"/>
          <w:szCs w:val="22"/>
          <w:lang w:val="sv-SE"/>
        </w:rPr>
        <w:t xml:space="preserve">perhatian dan </w:t>
      </w:r>
      <w:r>
        <w:rPr>
          <w:rFonts w:ascii="Arial" w:hAnsi="Arial" w:cs="Arial"/>
          <w:sz w:val="22"/>
          <w:szCs w:val="22"/>
          <w:lang w:val="sv-SE"/>
        </w:rPr>
        <w:t>per</w:t>
      </w:r>
      <w:r w:rsidR="00814D87">
        <w:rPr>
          <w:rFonts w:ascii="Arial" w:hAnsi="Arial" w:cs="Arial"/>
          <w:sz w:val="22"/>
          <w:szCs w:val="22"/>
          <w:lang w:val="sv-SE"/>
        </w:rPr>
        <w:t>ke</w:t>
      </w:r>
      <w:r>
        <w:rPr>
          <w:rFonts w:ascii="Arial" w:hAnsi="Arial" w:cs="Arial"/>
          <w:sz w:val="22"/>
          <w:szCs w:val="22"/>
          <w:lang w:val="sv-SE"/>
        </w:rPr>
        <w:t>nan Bapak</w:t>
      </w:r>
      <w:r w:rsidR="00613FC7">
        <w:rPr>
          <w:rFonts w:ascii="Arial" w:hAnsi="Arial" w:cs="Arial"/>
          <w:sz w:val="22"/>
          <w:szCs w:val="22"/>
          <w:lang w:val="sv-SE"/>
        </w:rPr>
        <w:t xml:space="preserve">, </w:t>
      </w:r>
      <w:r w:rsidR="008670A1" w:rsidRPr="00416867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saya </w:t>
      </w:r>
      <w:r w:rsidR="008670A1" w:rsidRPr="00416867">
        <w:rPr>
          <w:rFonts w:ascii="Arial" w:hAnsi="Arial" w:cs="Arial"/>
          <w:sz w:val="22"/>
          <w:szCs w:val="22"/>
          <w:lang w:val="sv-SE"/>
        </w:rPr>
        <w:t>ucapkan terima kasih.</w:t>
      </w:r>
    </w:p>
    <w:p w:rsidR="00470472" w:rsidRPr="00EA7BE3" w:rsidRDefault="00470472" w:rsidP="00470472">
      <w:pPr>
        <w:tabs>
          <w:tab w:val="left" w:pos="2319"/>
        </w:tabs>
        <w:rPr>
          <w:rFonts w:ascii="Arial" w:hAnsi="Arial" w:cs="Arial"/>
          <w:sz w:val="8"/>
          <w:szCs w:val="8"/>
          <w:lang w:val="sv-SE"/>
        </w:rPr>
      </w:pPr>
    </w:p>
    <w:p w:rsidR="000136D1" w:rsidRDefault="00EA7BE3" w:rsidP="00470472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0136D1">
        <w:rPr>
          <w:rFonts w:ascii="Arial" w:hAnsi="Arial" w:cs="Arial"/>
          <w:sz w:val="22"/>
          <w:szCs w:val="22"/>
          <w:lang w:val="sv-SE"/>
        </w:rPr>
        <w:t>a.n. Dekan</w:t>
      </w:r>
    </w:p>
    <w:p w:rsidR="000136D1" w:rsidRDefault="00EA7BE3" w:rsidP="00470472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0136D1">
        <w:rPr>
          <w:rFonts w:ascii="Arial" w:hAnsi="Arial" w:cs="Arial"/>
          <w:sz w:val="22"/>
          <w:szCs w:val="22"/>
          <w:lang w:val="sv-SE"/>
        </w:rPr>
        <w:t>Wakil Dekan Bidang Akademik dan Kerjasama,</w:t>
      </w:r>
    </w:p>
    <w:p w:rsidR="00B430B6" w:rsidRDefault="00B430B6" w:rsidP="00470472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</w:p>
    <w:p w:rsidR="000136D1" w:rsidRDefault="000136D1" w:rsidP="00470472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</w:p>
    <w:p w:rsidR="000136D1" w:rsidRDefault="00EA7BE3" w:rsidP="00470472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814D87">
        <w:rPr>
          <w:rFonts w:ascii="Arial" w:hAnsi="Arial" w:cs="Arial"/>
          <w:sz w:val="22"/>
          <w:szCs w:val="22"/>
          <w:lang w:val="sv-SE"/>
        </w:rPr>
        <w:t xml:space="preserve">Dr. </w:t>
      </w:r>
      <w:r w:rsidR="00FC601F">
        <w:rPr>
          <w:rFonts w:ascii="Arial" w:hAnsi="Arial" w:cs="Arial"/>
          <w:sz w:val="22"/>
          <w:szCs w:val="22"/>
          <w:lang w:val="sv-SE"/>
        </w:rPr>
        <w:t>Ernie Hendrawaty, S.E., M.Si</w:t>
      </w:r>
    </w:p>
    <w:p w:rsidR="003D4631" w:rsidRDefault="00BF1D6E" w:rsidP="00EA7BE3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Tembusan:</w:t>
      </w:r>
      <w:r w:rsidRPr="00BF1D6E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NIP. </w:t>
      </w:r>
      <w:r w:rsidR="00FC601F">
        <w:rPr>
          <w:rFonts w:ascii="Arial" w:hAnsi="Arial" w:cs="Arial"/>
          <w:sz w:val="22"/>
          <w:szCs w:val="22"/>
          <w:lang w:val="sv-SE"/>
        </w:rPr>
        <w:t>196911282000122001</w:t>
      </w:r>
      <w:r w:rsidR="00EA7BE3">
        <w:rPr>
          <w:rFonts w:ascii="Arial" w:hAnsi="Arial" w:cs="Arial"/>
          <w:sz w:val="22"/>
          <w:szCs w:val="22"/>
          <w:lang w:val="sv-SE"/>
        </w:rPr>
        <w:tab/>
      </w:r>
      <w:r w:rsidR="00EA7BE3">
        <w:rPr>
          <w:rFonts w:ascii="Arial" w:hAnsi="Arial" w:cs="Arial"/>
          <w:sz w:val="22"/>
          <w:szCs w:val="22"/>
          <w:lang w:val="sv-SE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76"/>
      </w:tblGrid>
      <w:tr w:rsidR="000801F5" w:rsidRPr="00943A3D" w:rsidTr="00943A3D">
        <w:tc>
          <w:tcPr>
            <w:tcW w:w="9276" w:type="dxa"/>
          </w:tcPr>
          <w:p w:rsidR="000801F5" w:rsidRPr="00476ECE" w:rsidRDefault="000801F5" w:rsidP="00943A3D">
            <w:pPr>
              <w:numPr>
                <w:ilvl w:val="0"/>
                <w:numId w:val="10"/>
              </w:numPr>
              <w:tabs>
                <w:tab w:val="left" w:pos="273"/>
              </w:tabs>
              <w:ind w:left="0" w:firstLine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76ECE">
              <w:rPr>
                <w:rFonts w:ascii="Arial" w:hAnsi="Arial" w:cs="Arial"/>
                <w:sz w:val="18"/>
                <w:szCs w:val="18"/>
                <w:lang w:val="sv-SE"/>
              </w:rPr>
              <w:t>Dekan</w:t>
            </w:r>
            <w:r w:rsidR="00873287" w:rsidRPr="00476ECE">
              <w:rPr>
                <w:rFonts w:ascii="Arial" w:hAnsi="Arial" w:cs="Arial"/>
                <w:sz w:val="18"/>
                <w:szCs w:val="18"/>
                <w:lang w:val="sv-SE"/>
              </w:rPr>
              <w:t xml:space="preserve"> sebagai laporan</w:t>
            </w:r>
          </w:p>
        </w:tc>
      </w:tr>
      <w:tr w:rsidR="000801F5" w:rsidRPr="00943A3D" w:rsidTr="00476ECE">
        <w:trPr>
          <w:trHeight w:val="80"/>
        </w:trPr>
        <w:tc>
          <w:tcPr>
            <w:tcW w:w="9276" w:type="dxa"/>
          </w:tcPr>
          <w:p w:rsidR="000801F5" w:rsidRPr="00476ECE" w:rsidRDefault="000801F5" w:rsidP="00943A3D">
            <w:pPr>
              <w:numPr>
                <w:ilvl w:val="0"/>
                <w:numId w:val="10"/>
              </w:numPr>
              <w:tabs>
                <w:tab w:val="left" w:pos="273"/>
              </w:tabs>
              <w:ind w:left="0" w:firstLine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76ECE">
              <w:rPr>
                <w:rFonts w:ascii="Arial" w:hAnsi="Arial" w:cs="Arial"/>
                <w:sz w:val="18"/>
                <w:szCs w:val="18"/>
                <w:lang w:val="sv-SE"/>
              </w:rPr>
              <w:t>Ketua Jurusan/Prodi</w:t>
            </w:r>
            <w:r w:rsidR="00D55567" w:rsidRPr="00476ECE">
              <w:rPr>
                <w:rFonts w:ascii="Arial" w:hAnsi="Arial" w:cs="Arial"/>
                <w:sz w:val="18"/>
                <w:szCs w:val="18"/>
                <w:lang w:val="sv-SE"/>
              </w:rPr>
              <w:t xml:space="preserve"> : </w:t>
            </w:r>
          </w:p>
        </w:tc>
      </w:tr>
    </w:tbl>
    <w:p w:rsidR="000801F5" w:rsidRPr="00476ECE" w:rsidRDefault="000801F5" w:rsidP="000801F5">
      <w:pPr>
        <w:tabs>
          <w:tab w:val="left" w:pos="709"/>
        </w:tabs>
        <w:rPr>
          <w:rFonts w:ascii="Arial" w:hAnsi="Arial" w:cs="Arial"/>
          <w:i/>
          <w:sz w:val="20"/>
          <w:szCs w:val="20"/>
          <w:lang w:val="sv-SE"/>
        </w:rPr>
      </w:pPr>
      <w:r w:rsidRPr="00476ECE">
        <w:rPr>
          <w:rFonts w:ascii="Arial" w:hAnsi="Arial" w:cs="Arial"/>
          <w:b/>
          <w:i/>
          <w:sz w:val="20"/>
          <w:szCs w:val="20"/>
          <w:u w:val="single"/>
          <w:lang w:val="sv-SE"/>
        </w:rPr>
        <w:t>Keterangan</w:t>
      </w:r>
      <w:r w:rsidRPr="00476ECE">
        <w:rPr>
          <w:rFonts w:ascii="Arial" w:hAnsi="Arial" w:cs="Arial"/>
          <w:sz w:val="20"/>
          <w:szCs w:val="20"/>
          <w:lang w:val="sv-SE"/>
        </w:rPr>
        <w:t xml:space="preserve"> : **) </w:t>
      </w:r>
      <w:r w:rsidRPr="00476ECE">
        <w:rPr>
          <w:rFonts w:ascii="Arial" w:hAnsi="Arial" w:cs="Arial"/>
          <w:i/>
          <w:sz w:val="20"/>
          <w:szCs w:val="20"/>
          <w:lang w:val="sv-SE"/>
        </w:rPr>
        <w:t xml:space="preserve">Jika cuti </w:t>
      </w:r>
      <w:r w:rsidR="00D55567" w:rsidRPr="00476ECE">
        <w:rPr>
          <w:rFonts w:ascii="Arial" w:hAnsi="Arial" w:cs="Arial"/>
          <w:i/>
          <w:sz w:val="20"/>
          <w:szCs w:val="20"/>
          <w:lang w:val="sv-SE"/>
        </w:rPr>
        <w:t xml:space="preserve">alasan </w:t>
      </w:r>
      <w:r w:rsidRPr="00476ECE">
        <w:rPr>
          <w:rFonts w:ascii="Arial" w:hAnsi="Arial" w:cs="Arial"/>
          <w:i/>
          <w:sz w:val="20"/>
          <w:szCs w:val="20"/>
          <w:lang w:val="sv-SE"/>
        </w:rPr>
        <w:t xml:space="preserve">khusus </w:t>
      </w:r>
      <w:r w:rsidR="00D55567" w:rsidRPr="00476ECE">
        <w:rPr>
          <w:rFonts w:ascii="Arial" w:hAnsi="Arial" w:cs="Arial"/>
          <w:i/>
          <w:sz w:val="20"/>
          <w:szCs w:val="20"/>
          <w:lang w:val="sv-SE"/>
        </w:rPr>
        <w:t>lampirkan dokumen pendukung</w:t>
      </w:r>
    </w:p>
    <w:p w:rsidR="00476ECE" w:rsidRPr="00476ECE" w:rsidRDefault="00476ECE" w:rsidP="00476ECE">
      <w:pPr>
        <w:tabs>
          <w:tab w:val="left" w:pos="709"/>
        </w:tabs>
        <w:rPr>
          <w:rFonts w:ascii="Arial" w:hAnsi="Arial" w:cs="Arial"/>
          <w:b/>
          <w:i/>
          <w:sz w:val="22"/>
          <w:szCs w:val="22"/>
          <w:lang w:val="sv-SE"/>
        </w:rPr>
      </w:pPr>
      <w:r w:rsidRPr="00476ECE">
        <w:rPr>
          <w:rFonts w:ascii="Arial" w:hAnsi="Arial" w:cs="Arial"/>
          <w:i/>
          <w:sz w:val="20"/>
          <w:szCs w:val="20"/>
          <w:u w:val="single"/>
          <w:lang w:val="sv-SE"/>
        </w:rPr>
        <w:t>Masing-masing rangkap 3</w:t>
      </w:r>
      <w:r>
        <w:rPr>
          <w:rFonts w:ascii="Arial" w:hAnsi="Arial" w:cs="Arial"/>
          <w:i/>
          <w:sz w:val="22"/>
          <w:szCs w:val="22"/>
          <w:u w:val="single"/>
          <w:lang w:val="sv-SE"/>
        </w:rPr>
        <w:tab/>
      </w:r>
      <w:r>
        <w:rPr>
          <w:rFonts w:ascii="Arial" w:hAnsi="Arial" w:cs="Arial"/>
          <w:i/>
          <w:sz w:val="22"/>
          <w:szCs w:val="22"/>
          <w:u w:val="single"/>
          <w:lang w:val="sv-SE"/>
        </w:rPr>
        <w:tab/>
      </w:r>
      <w:r>
        <w:rPr>
          <w:rFonts w:ascii="Arial" w:hAnsi="Arial" w:cs="Arial"/>
          <w:i/>
          <w:sz w:val="22"/>
          <w:szCs w:val="22"/>
          <w:u w:val="single"/>
          <w:lang w:val="sv-SE"/>
        </w:rPr>
        <w:tab/>
      </w:r>
      <w:r>
        <w:rPr>
          <w:rFonts w:ascii="Arial" w:hAnsi="Arial" w:cs="Arial"/>
          <w:i/>
          <w:sz w:val="22"/>
          <w:szCs w:val="22"/>
          <w:u w:val="single"/>
          <w:lang w:val="sv-SE"/>
        </w:rPr>
        <w:tab/>
      </w:r>
      <w:r>
        <w:rPr>
          <w:rFonts w:ascii="Arial" w:hAnsi="Arial" w:cs="Arial"/>
          <w:i/>
          <w:sz w:val="22"/>
          <w:szCs w:val="22"/>
          <w:u w:val="single"/>
          <w:lang w:val="sv-SE"/>
        </w:rPr>
        <w:tab/>
      </w:r>
      <w:r>
        <w:rPr>
          <w:rFonts w:ascii="Arial" w:hAnsi="Arial" w:cs="Arial"/>
          <w:i/>
          <w:sz w:val="22"/>
          <w:szCs w:val="22"/>
          <w:u w:val="single"/>
          <w:lang w:val="sv-SE"/>
        </w:rPr>
        <w:tab/>
      </w:r>
      <w:r>
        <w:rPr>
          <w:rFonts w:ascii="Arial" w:hAnsi="Arial" w:cs="Arial"/>
          <w:i/>
          <w:sz w:val="22"/>
          <w:szCs w:val="22"/>
          <w:u w:val="single"/>
          <w:lang w:val="sv-SE"/>
        </w:rPr>
        <w:tab/>
      </w:r>
      <w:r>
        <w:rPr>
          <w:rFonts w:ascii="Arial" w:hAnsi="Arial" w:cs="Arial"/>
          <w:i/>
          <w:sz w:val="22"/>
          <w:szCs w:val="22"/>
          <w:u w:val="single"/>
          <w:lang w:val="sv-SE"/>
        </w:rPr>
        <w:tab/>
      </w:r>
      <w:r w:rsidRPr="00476ECE">
        <w:rPr>
          <w:rFonts w:ascii="Arial" w:hAnsi="Arial" w:cs="Arial"/>
          <w:b/>
          <w:i/>
          <w:sz w:val="20"/>
          <w:szCs w:val="20"/>
          <w:lang w:val="sv-SE"/>
        </w:rPr>
        <w:t>FORM : ARS-02</w:t>
      </w:r>
      <w:bookmarkStart w:id="0" w:name="_GoBack"/>
      <w:bookmarkEnd w:id="0"/>
    </w:p>
    <w:sectPr w:rsidR="00476ECE" w:rsidRPr="00476ECE" w:rsidSect="00873287">
      <w:headerReference w:type="default" r:id="rId9"/>
      <w:footerReference w:type="default" r:id="rId10"/>
      <w:pgSz w:w="11907" w:h="16839" w:code="9"/>
      <w:pgMar w:top="284" w:right="709" w:bottom="142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C7" w:rsidRDefault="009467C7" w:rsidP="00FA4C0B">
      <w:r>
        <w:separator/>
      </w:r>
    </w:p>
  </w:endnote>
  <w:endnote w:type="continuationSeparator" w:id="0">
    <w:p w:rsidR="009467C7" w:rsidRDefault="009467C7" w:rsidP="00FA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9"/>
    </w:tblGrid>
    <w:tr w:rsidR="00873287" w:rsidRPr="00FC3EB4" w:rsidTr="00873287">
      <w:trPr>
        <w:trHeight w:hRule="exact" w:val="290"/>
      </w:trPr>
      <w:tc>
        <w:tcPr>
          <w:tcW w:w="9639" w:type="dxa"/>
        </w:tcPr>
        <w:p w:rsidR="00873287" w:rsidRPr="00761669" w:rsidRDefault="00873287" w:rsidP="00540AA3">
          <w:pPr>
            <w:tabs>
              <w:tab w:val="left" w:pos="524"/>
              <w:tab w:val="center" w:pos="4641"/>
            </w:tabs>
            <w:ind w:left="1259" w:hanging="1259"/>
            <w:jc w:val="center"/>
            <w:rPr>
              <w:rFonts w:ascii="Arial" w:hAnsi="Arial" w:cs="Arial"/>
              <w:b/>
              <w:i/>
              <w:color w:val="0000FF"/>
            </w:rPr>
          </w:pPr>
          <w:r w:rsidRPr="00BE5C2A">
            <w:rPr>
              <w:rFonts w:ascii="Arial" w:hAnsi="Arial" w:cs="Arial"/>
              <w:b/>
              <w:i/>
              <w:color w:val="0000FF"/>
              <w:sz w:val="28"/>
            </w:rPr>
            <w:t>WE PROVIDE EXCEL</w:t>
          </w:r>
          <w:r>
            <w:rPr>
              <w:rFonts w:ascii="Arial" w:hAnsi="Arial" w:cs="Arial"/>
              <w:b/>
              <w:i/>
              <w:color w:val="0000FF"/>
              <w:sz w:val="28"/>
            </w:rPr>
            <w:t>L</w:t>
          </w:r>
          <w:r w:rsidRPr="00BE5C2A">
            <w:rPr>
              <w:rFonts w:ascii="Arial" w:hAnsi="Arial" w:cs="Arial"/>
              <w:b/>
              <w:i/>
              <w:color w:val="0000FF"/>
              <w:sz w:val="28"/>
            </w:rPr>
            <w:t>ENT SERVICE</w:t>
          </w:r>
        </w:p>
      </w:tc>
    </w:tr>
    <w:tr w:rsidR="00873287" w:rsidRPr="00FC3EB4" w:rsidTr="00873287">
      <w:trPr>
        <w:trHeight w:hRule="exact" w:val="1422"/>
      </w:trPr>
      <w:tc>
        <w:tcPr>
          <w:tcW w:w="9639" w:type="dxa"/>
        </w:tcPr>
        <w:p w:rsidR="00873287" w:rsidRPr="00B66EB3" w:rsidRDefault="00873287" w:rsidP="00540AA3">
          <w:pPr>
            <w:spacing w:line="240" w:lineRule="exact"/>
            <w:jc w:val="center"/>
            <w:rPr>
              <w:rFonts w:ascii="Arial" w:hAnsi="Arial" w:cs="Arial"/>
              <w:color w:val="0000FF"/>
              <w:sz w:val="20"/>
              <w:szCs w:val="20"/>
              <w:u w:val="single"/>
              <w:lang w:val="sv-SE"/>
            </w:rPr>
          </w:pPr>
          <w:r w:rsidRPr="00B66EB3">
            <w:rPr>
              <w:rFonts w:ascii="Arial" w:hAnsi="Arial" w:cs="Arial"/>
              <w:sz w:val="20"/>
              <w:szCs w:val="20"/>
              <w:lang w:val="sv-SE"/>
            </w:rPr>
            <w:t>JL. Prof. Dr. Soemantri Brodjonegoro No. 1 Bandarlampung 35145 Telp. (0721)70</w:t>
          </w:r>
          <w:r w:rsidRPr="00B66EB3">
            <w:rPr>
              <w:rFonts w:ascii="Arial" w:hAnsi="Arial" w:cs="Arial"/>
              <w:sz w:val="20"/>
              <w:szCs w:val="20"/>
            </w:rPr>
            <w:t>4622</w:t>
          </w:r>
          <w:r>
            <w:rPr>
              <w:rFonts w:ascii="Arial" w:hAnsi="Arial" w:cs="Arial"/>
              <w:sz w:val="20"/>
              <w:szCs w:val="20"/>
              <w:lang w:val="sv-SE"/>
            </w:rPr>
            <w:t>, Faks.(0721)</w:t>
          </w:r>
          <w:r w:rsidRPr="00B66EB3">
            <w:rPr>
              <w:rFonts w:ascii="Arial" w:hAnsi="Arial" w:cs="Arial"/>
              <w:sz w:val="20"/>
              <w:szCs w:val="20"/>
              <w:lang w:val="sv-SE"/>
            </w:rPr>
            <w:t>7</w:t>
          </w:r>
          <w:r w:rsidRPr="00B66EB3">
            <w:rPr>
              <w:rFonts w:ascii="Arial" w:hAnsi="Arial" w:cs="Arial"/>
              <w:sz w:val="20"/>
              <w:szCs w:val="20"/>
            </w:rPr>
            <w:t>83596</w:t>
          </w:r>
          <w:r w:rsidRPr="00B66EB3">
            <w:rPr>
              <w:rFonts w:ascii="Arial" w:hAnsi="Arial" w:cs="Arial"/>
              <w:sz w:val="20"/>
              <w:szCs w:val="20"/>
              <w:lang w:val="sv-SE"/>
            </w:rPr>
            <w:t xml:space="preserve">email : </w:t>
          </w:r>
          <w:hyperlink r:id="rId1" w:history="1">
            <w:r w:rsidRPr="00B66EB3">
              <w:rPr>
                <w:rStyle w:val="Hyperlink"/>
                <w:rFonts w:ascii="Arial" w:hAnsi="Arial" w:cs="Arial"/>
                <w:sz w:val="20"/>
                <w:szCs w:val="20"/>
                <w:lang w:val="sv-SE"/>
              </w:rPr>
              <w:t>fe@unila.ac.id</w:t>
            </w:r>
          </w:hyperlink>
          <w:r w:rsidRPr="00B66EB3">
            <w:rPr>
              <w:rFonts w:ascii="Arial" w:hAnsi="Arial" w:cs="Arial"/>
              <w:sz w:val="20"/>
              <w:szCs w:val="20"/>
              <w:lang w:val="sv-SE"/>
            </w:rPr>
            <w:t xml:space="preserve">, website : </w:t>
          </w:r>
          <w:hyperlink r:id="rId2" w:history="1">
            <w:r w:rsidRPr="00B66EB3">
              <w:rPr>
                <w:rStyle w:val="Hyperlink"/>
                <w:rFonts w:ascii="Arial" w:hAnsi="Arial" w:cs="Arial"/>
                <w:sz w:val="20"/>
                <w:szCs w:val="20"/>
                <w:lang w:val="sv-SE"/>
              </w:rPr>
              <w:t>http://fe.unila.ac.id</w:t>
            </w:r>
          </w:hyperlink>
        </w:p>
        <w:p w:rsidR="00873287" w:rsidRPr="00FC3EB4" w:rsidRDefault="00220985" w:rsidP="00540AA3">
          <w:pPr>
            <w:ind w:left="1264" w:hanging="1264"/>
            <w:jc w:val="center"/>
            <w:rPr>
              <w:rFonts w:ascii="Arial" w:hAnsi="Arial" w:cs="Arial"/>
              <w:sz w:val="18"/>
              <w:szCs w:val="18"/>
              <w:lang w:val="sv-SE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3006C717" wp14:editId="0F10793A">
                    <wp:simplePos x="0" y="0"/>
                    <wp:positionH relativeFrom="column">
                      <wp:posOffset>1650365</wp:posOffset>
                    </wp:positionH>
                    <wp:positionV relativeFrom="paragraph">
                      <wp:posOffset>28575</wp:posOffset>
                    </wp:positionV>
                    <wp:extent cx="2790825" cy="591185"/>
                    <wp:effectExtent l="2540" t="0" r="0" b="0"/>
                    <wp:wrapNone/>
                    <wp:docPr id="1" name="Group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90825" cy="591185"/>
                              <a:chOff x="4437" y="15500"/>
                              <a:chExt cx="4024" cy="951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4" descr="https://encrypted-tbn2.gstatic.com/images?q=tbn:ANd9GcTbnQiKdYnuEudn2cpBeKWc2eVMqSXRsDy93xHKR51qREfmpjD9W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437" y="15578"/>
                                <a:ext cx="1283" cy="7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1" descr="http://d3.fe.unpad.ac.id/paap_v102/assets/images/aacsb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58" y="15500"/>
                                <a:ext cx="1703" cy="9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25" descr="http://www.abest21.org/qa/images/img-accredited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r:link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995" y="15652"/>
                                <a:ext cx="751" cy="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2" o:spid="_x0000_s1026" style="position:absolute;margin-left:129.95pt;margin-top:2.25pt;width:219.75pt;height:46.55pt;z-index:251658240" coordorigin="4437,15500" coordsize="4024,9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7" type="#_x0000_t75" alt="https://encrypted-tbn2.gstatic.com/images?q=tbn:ANd9GcTbnQiKdYnuEudn2cpBeKWc2eVMqSXRsDy93xHKR51qREfmpjD9Wg" style="position:absolute;left:4437;top:15578;width:1283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mb8jBAAAA2gAAAA8AAABkcnMvZG93bnJldi54bWxEj0+LwjAUxO/CfofwBG+a6sEu1SgiKHrw&#10;sP65P5q3TdnmpZtEW7+9ERb2OMz8ZpjlureNeJAPtWMF00kGgrh0uuZKwfWyG3+CCBFZY+OYFDwp&#10;wHr1MVhioV3HX/Q4x0qkEg4FKjAxtoWUoTRkMUxcS5y8b+ctxiR9JbXHLpXbRs6ybC4t1pwWDLa0&#10;NVT+nO9WwUzvNvvyeMrnl3Z7634PPjfXXKnRsN8sQETq43/4jz7oxMH7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mb8jBAAAA2gAAAA8AAAAAAAAAAAAAAAAAnwIA&#10;AGRycy9kb3ducmV2LnhtbFBLBQYAAAAABAAEAPcAAACNAwAAAAA=&#10;">
                      <v:imagedata r:id="rId7" o:title="ANd9GcTbnQiKdYnuEudn2cpBeKWc2eVMqSXRsDy93xHKR51qREfmpjD9Wg"/>
                    </v:shape>
                    <v:shape id="Picture 1" o:spid="_x0000_s1028" type="#_x0000_t75" alt="http://d3.fe.unpad.ac.id/paap_v102/assets/images/aacsb.gif" style="position:absolute;left:6758;top:15500;width:1703;height: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n74PEAAAA2gAAAA8AAABkcnMvZG93bnJldi54bWxEj0+LwjAUxO+C3yG8hb2Ipq4g2jWKCIIX&#10;QesfPD6bt23Z5qU0sVY//WZB8DjMzG+Y2aI1pWiodoVlBcNBBII4tbrgTMHxsO5PQDiPrLG0TAoe&#10;5GAx73ZmGGt75z01ic9EgLCLUUHufRVL6dKcDLqBrYiD92Nrgz7IOpO6xnuAm1J+RdFYGiw4LORY&#10;0Sqn9De5GQXpIePTNXmubrtmf+5Nt7tLc10q9fnRLr9BeGr9O/xqb7SCEfxfCTd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n74PEAAAA2gAAAA8AAAAAAAAAAAAAAAAA&#10;nwIAAGRycy9kb3ducmV2LnhtbFBLBQYAAAAABAAEAPcAAACQAwAAAAA=&#10;">
                      <v:imagedata r:id="rId8" o:title="aacsb"/>
                    </v:shape>
                    <v:shape id="Picture 25" o:spid="_x0000_s1029" type="#_x0000_t75" alt="http://www.abest21.org/qa/images/img-accredited.jpg" style="position:absolute;left:5995;top:15652;width:751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gDsvDAAAA2gAAAA8AAABkcnMvZG93bnJldi54bWxEj91qwkAUhO+FvsNyCt5I3bQUMamriFDq&#10;jRf+PMAhe0yC2bNh99SkPr0rFLwcZuYbZrEaXKuuFGLj2cD7NANFXHrbcGXgdPx+m4OKgmyx9UwG&#10;/ijCavkyWmBhfc97uh6kUgnCsUADtUhXaB3LmhzGqe+Ik3f2waEkGSptA/YJ7lr9kWUz7bDhtFBj&#10;R5uaysvh1xnId9b9hPMml4lMul2/vl0yuhkzfh3WX6CEBnmG/9tba+ATHlfSDd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AOy8MAAADaAAAADwAAAAAAAAAAAAAAAACf&#10;AgAAZHJzL2Rvd25yZXYueG1sUEsFBgAAAAAEAAQA9wAAAI8DAAAAAA==&#10;">
                      <v:imagedata r:id="rId9" r:href="rId10"/>
                    </v:shape>
                  </v:group>
                </w:pict>
              </mc:Fallback>
            </mc:AlternateContent>
          </w:r>
        </w:p>
      </w:tc>
    </w:tr>
  </w:tbl>
  <w:p w:rsidR="00BE6110" w:rsidRDefault="00BE6110" w:rsidP="000D2E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C7" w:rsidRDefault="009467C7" w:rsidP="00FA4C0B">
      <w:r>
        <w:separator/>
      </w:r>
    </w:p>
  </w:footnote>
  <w:footnote w:type="continuationSeparator" w:id="0">
    <w:p w:rsidR="009467C7" w:rsidRDefault="009467C7" w:rsidP="00FA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0" w:type="dxa"/>
      <w:tblInd w:w="-5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10"/>
      <w:gridCol w:w="2823"/>
      <w:gridCol w:w="2268"/>
      <w:gridCol w:w="2709"/>
    </w:tblGrid>
    <w:tr w:rsidR="00BE6110" w:rsidRPr="001F56CC" w:rsidTr="00933378">
      <w:trPr>
        <w:trHeight w:val="983"/>
      </w:trPr>
      <w:tc>
        <w:tcPr>
          <w:tcW w:w="10710" w:type="dxa"/>
          <w:gridSpan w:val="4"/>
        </w:tcPr>
        <w:p w:rsidR="00BE6110" w:rsidRPr="00593920" w:rsidRDefault="00220985" w:rsidP="00F46CE1">
          <w:pPr>
            <w:pStyle w:val="Header"/>
            <w:spacing w:line="320" w:lineRule="exact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noProof/>
              <w:sz w:val="32"/>
              <w:szCs w:val="32"/>
            </w:rPr>
            <w:drawing>
              <wp:anchor distT="0" distB="0" distL="114300" distR="114300" simplePos="0" relativeHeight="251657216" behindDoc="0" locked="0" layoutInCell="1" allowOverlap="1" wp14:anchorId="0355310D" wp14:editId="76478002">
                <wp:simplePos x="0" y="0"/>
                <wp:positionH relativeFrom="column">
                  <wp:posOffset>19685</wp:posOffset>
                </wp:positionH>
                <wp:positionV relativeFrom="paragraph">
                  <wp:posOffset>31115</wp:posOffset>
                </wp:positionV>
                <wp:extent cx="692785" cy="627380"/>
                <wp:effectExtent l="0" t="0" r="0" b="1270"/>
                <wp:wrapNone/>
                <wp:docPr id="5" name="Picture 3" descr="logounilaAS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nilaAS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627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6110">
            <w:rPr>
              <w:rFonts w:ascii="Calibri" w:hAnsi="Calibri" w:cs="Calibri"/>
              <w:b/>
              <w:sz w:val="32"/>
              <w:szCs w:val="32"/>
            </w:rPr>
            <w:t xml:space="preserve">KEMENTERIAN </w:t>
          </w:r>
          <w:r>
            <w:rPr>
              <w:rFonts w:ascii="Calibri" w:hAnsi="Calibri"/>
              <w:b/>
              <w:sz w:val="32"/>
              <w:szCs w:val="32"/>
            </w:rPr>
            <w:t>PENDIDIKAN DAN KEBUDAYAAN</w:t>
          </w:r>
        </w:p>
        <w:p w:rsidR="00BE6110" w:rsidRPr="00F57CAE" w:rsidRDefault="00BE6110" w:rsidP="001A039E">
          <w:pPr>
            <w:pStyle w:val="Header"/>
            <w:spacing w:before="120" w:line="320" w:lineRule="exact"/>
            <w:jc w:val="center"/>
            <w:rPr>
              <w:rFonts w:ascii="Calibri" w:hAnsi="Calibri" w:cs="Calibri"/>
              <w:b/>
              <w:sz w:val="50"/>
              <w:szCs w:val="32"/>
            </w:rPr>
          </w:pPr>
          <w:r w:rsidRPr="00F57CAE">
            <w:rPr>
              <w:rFonts w:ascii="Calibri" w:hAnsi="Calibri" w:cs="Calibri"/>
              <w:b/>
              <w:sz w:val="50"/>
              <w:szCs w:val="32"/>
            </w:rPr>
            <w:t>UNIVERSITAS LAMPUNG</w:t>
          </w:r>
        </w:p>
        <w:p w:rsidR="00BE6110" w:rsidRPr="001F56CC" w:rsidRDefault="00BE6110" w:rsidP="00F46CE1">
          <w:pPr>
            <w:pStyle w:val="Header"/>
            <w:spacing w:line="320" w:lineRule="exact"/>
            <w:jc w:val="center"/>
          </w:pPr>
          <w:r w:rsidRPr="00593920">
            <w:rPr>
              <w:rFonts w:ascii="Calibri" w:hAnsi="Calibri" w:cs="Calibri"/>
              <w:b/>
              <w:sz w:val="32"/>
              <w:szCs w:val="32"/>
            </w:rPr>
            <w:t>FAKULTAS EKONOMI DAN BISNIS</w:t>
          </w:r>
        </w:p>
      </w:tc>
    </w:tr>
    <w:tr w:rsidR="00BE6110" w:rsidRPr="001A039E" w:rsidTr="00933378">
      <w:trPr>
        <w:trHeight w:val="315"/>
      </w:trPr>
      <w:tc>
        <w:tcPr>
          <w:tcW w:w="10710" w:type="dxa"/>
          <w:gridSpan w:val="4"/>
          <w:noWrap/>
        </w:tcPr>
        <w:p w:rsidR="00BE6110" w:rsidRPr="001A039E" w:rsidRDefault="00BE6110" w:rsidP="00205B0D">
          <w:pPr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  <w:lang w:eastAsia="id-ID"/>
            </w:rPr>
          </w:pPr>
          <w:r w:rsidRPr="001A039E">
            <w:rPr>
              <w:rFonts w:ascii="Calibri" w:hAnsi="Calibri" w:cs="Calibri"/>
              <w:b/>
              <w:bCs/>
              <w:sz w:val="28"/>
              <w:szCs w:val="28"/>
            </w:rPr>
            <w:t>FORMULIR SURAT PERMOHONAN CUTI</w:t>
          </w:r>
          <w:r w:rsidR="00794114">
            <w:rPr>
              <w:rFonts w:ascii="Calibri" w:hAnsi="Calibri" w:cs="Calibri"/>
              <w:b/>
              <w:bCs/>
              <w:sz w:val="28"/>
              <w:szCs w:val="28"/>
            </w:rPr>
            <w:t xml:space="preserve"> AKADEMIK</w:t>
          </w:r>
        </w:p>
      </w:tc>
    </w:tr>
    <w:tr w:rsidR="00BE6110" w:rsidRPr="001A039E" w:rsidTr="00933378">
      <w:trPr>
        <w:trHeight w:val="315"/>
      </w:trPr>
      <w:tc>
        <w:tcPr>
          <w:tcW w:w="10710" w:type="dxa"/>
          <w:gridSpan w:val="4"/>
          <w:noWrap/>
        </w:tcPr>
        <w:p w:rsidR="00BE6110" w:rsidRPr="001A039E" w:rsidRDefault="00BE6110" w:rsidP="00831320">
          <w:pPr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  <w:lang w:eastAsia="id-ID"/>
            </w:rPr>
          </w:pPr>
          <w:r w:rsidRPr="001A039E">
            <w:rPr>
              <w:rFonts w:ascii="Calibri" w:hAnsi="Calibri" w:cs="Calibri"/>
              <w:b/>
              <w:bCs/>
              <w:color w:val="000000"/>
              <w:sz w:val="28"/>
              <w:szCs w:val="28"/>
              <w:lang w:eastAsia="id-ID"/>
            </w:rPr>
            <w:t>SUBBAGIAN AKADEMIK</w:t>
          </w:r>
        </w:p>
      </w:tc>
    </w:tr>
    <w:tr w:rsidR="00BE6110" w:rsidRPr="00831FAA" w:rsidTr="0093337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67"/>
      </w:trPr>
      <w:tc>
        <w:tcPr>
          <w:tcW w:w="29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E6110" w:rsidRPr="00831FAA" w:rsidRDefault="00BE6110" w:rsidP="00D8069E">
          <w:pPr>
            <w:jc w:val="center"/>
            <w:rPr>
              <w:rFonts w:ascii="Arial" w:hAnsi="Arial" w:cs="Arial"/>
              <w:color w:val="000000"/>
              <w:sz w:val="20"/>
              <w:szCs w:val="20"/>
              <w:lang w:eastAsia="id-ID"/>
            </w:rPr>
          </w:pPr>
          <w:r w:rsidRPr="00831FAA">
            <w:rPr>
              <w:rFonts w:ascii="Arial" w:eastAsia="Arial Unicode MS" w:hAnsi="Arial" w:cs="Arial"/>
              <w:color w:val="000000"/>
              <w:sz w:val="20"/>
              <w:szCs w:val="20"/>
              <w:lang w:eastAsia="id-ID"/>
            </w:rPr>
            <w:t xml:space="preserve">No. </w:t>
          </w:r>
          <w:proofErr w:type="spellStart"/>
          <w:r w:rsidRPr="00831FAA">
            <w:rPr>
              <w:rFonts w:ascii="Arial" w:eastAsia="Arial Unicode MS" w:hAnsi="Arial" w:cs="Arial"/>
              <w:color w:val="000000"/>
              <w:sz w:val="20"/>
              <w:szCs w:val="20"/>
              <w:lang w:eastAsia="id-ID"/>
            </w:rPr>
            <w:t>Dok</w:t>
          </w:r>
          <w:proofErr w:type="spellEnd"/>
        </w:p>
      </w:tc>
      <w:tc>
        <w:tcPr>
          <w:tcW w:w="282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E6110" w:rsidRPr="00831FAA" w:rsidRDefault="00BE6110" w:rsidP="00D8069E">
          <w:pPr>
            <w:jc w:val="center"/>
            <w:rPr>
              <w:rFonts w:ascii="Arial" w:hAnsi="Arial" w:cs="Arial"/>
              <w:color w:val="000000"/>
              <w:sz w:val="20"/>
              <w:szCs w:val="20"/>
              <w:lang w:eastAsia="id-ID"/>
            </w:rPr>
          </w:pPr>
          <w:r w:rsidRPr="00831FAA"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 xml:space="preserve">Status </w:t>
          </w:r>
          <w:proofErr w:type="spellStart"/>
          <w:r w:rsidRPr="00831FAA"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Dok</w:t>
          </w:r>
          <w:proofErr w:type="spellEnd"/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E6110" w:rsidRPr="00831FAA" w:rsidRDefault="00BE6110" w:rsidP="00257BAF">
          <w:pPr>
            <w:jc w:val="center"/>
            <w:rPr>
              <w:rFonts w:ascii="Arial" w:hAnsi="Arial" w:cs="Arial"/>
              <w:color w:val="000000"/>
              <w:sz w:val="20"/>
              <w:szCs w:val="20"/>
              <w:lang w:eastAsia="id-ID"/>
            </w:rPr>
          </w:pPr>
          <w:r w:rsidRPr="00831FAA">
            <w:rPr>
              <w:rFonts w:ascii="Arial" w:eastAsia="Arial Unicode MS" w:hAnsi="Arial" w:cs="Arial"/>
              <w:color w:val="000000"/>
              <w:sz w:val="20"/>
              <w:szCs w:val="20"/>
              <w:lang w:eastAsia="id-ID"/>
            </w:rPr>
            <w:t xml:space="preserve">No. </w:t>
          </w:r>
          <w:proofErr w:type="spellStart"/>
          <w:r w:rsidRPr="00831FAA">
            <w:rPr>
              <w:rFonts w:ascii="Arial" w:eastAsia="Arial Unicode MS" w:hAnsi="Arial" w:cs="Arial"/>
              <w:color w:val="000000"/>
              <w:sz w:val="20"/>
              <w:szCs w:val="20"/>
              <w:lang w:eastAsia="id-ID"/>
            </w:rPr>
            <w:t>Revisi</w:t>
          </w:r>
          <w:proofErr w:type="spellEnd"/>
        </w:p>
      </w:tc>
      <w:tc>
        <w:tcPr>
          <w:tcW w:w="2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E6110" w:rsidRPr="00831FAA" w:rsidRDefault="00BE6110" w:rsidP="00D8069E">
          <w:pPr>
            <w:jc w:val="center"/>
            <w:rPr>
              <w:rFonts w:ascii="Arial" w:hAnsi="Arial" w:cs="Arial"/>
              <w:color w:val="000000"/>
              <w:sz w:val="20"/>
              <w:szCs w:val="20"/>
              <w:lang w:eastAsia="id-ID"/>
            </w:rPr>
          </w:pPr>
          <w:proofErr w:type="spellStart"/>
          <w:r w:rsidRPr="00831FAA">
            <w:rPr>
              <w:rFonts w:ascii="Arial" w:eastAsia="Arial Unicode MS" w:hAnsi="Arial" w:cs="Arial"/>
              <w:color w:val="000000"/>
              <w:sz w:val="20"/>
              <w:szCs w:val="20"/>
              <w:lang w:eastAsia="id-ID"/>
            </w:rPr>
            <w:t>Tanggal</w:t>
          </w:r>
          <w:proofErr w:type="spellEnd"/>
          <w:r w:rsidRPr="00831FAA">
            <w:rPr>
              <w:rFonts w:ascii="Arial" w:eastAsia="Arial Unicode MS" w:hAnsi="Arial" w:cs="Arial"/>
              <w:color w:val="000000"/>
              <w:sz w:val="20"/>
              <w:szCs w:val="20"/>
              <w:lang w:eastAsia="id-ID"/>
            </w:rPr>
            <w:t xml:space="preserve"> </w:t>
          </w:r>
          <w:proofErr w:type="spellStart"/>
          <w:r w:rsidRPr="00831FAA">
            <w:rPr>
              <w:rFonts w:ascii="Arial" w:eastAsia="Arial Unicode MS" w:hAnsi="Arial" w:cs="Arial"/>
              <w:color w:val="000000"/>
              <w:sz w:val="20"/>
              <w:szCs w:val="20"/>
              <w:lang w:eastAsia="id-ID"/>
            </w:rPr>
            <w:t>Terbit</w:t>
          </w:r>
          <w:proofErr w:type="spellEnd"/>
        </w:p>
      </w:tc>
    </w:tr>
    <w:tr w:rsidR="00BE6110" w:rsidRPr="001F56CC" w:rsidTr="0093337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269"/>
      </w:trPr>
      <w:tc>
        <w:tcPr>
          <w:tcW w:w="29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BE6110" w:rsidRPr="009F0C15" w:rsidRDefault="00BE6110" w:rsidP="009F0C15">
          <w:pPr>
            <w:jc w:val="center"/>
            <w:rPr>
              <w:rFonts w:ascii="Arial" w:hAnsi="Arial" w:cs="Arial"/>
              <w:color w:val="000000"/>
              <w:sz w:val="20"/>
              <w:szCs w:val="20"/>
              <w:lang w:eastAsia="id-ID"/>
            </w:rPr>
          </w:pPr>
          <w:r w:rsidRPr="009F0C15"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FE-UNILA/FOM/3.2</w:t>
          </w:r>
          <w:r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.9</w:t>
          </w:r>
        </w:p>
      </w:tc>
      <w:tc>
        <w:tcPr>
          <w:tcW w:w="282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BE6110" w:rsidRPr="0092108D" w:rsidRDefault="00BE6110" w:rsidP="00D8069E">
          <w:pPr>
            <w:rPr>
              <w:color w:val="000000"/>
              <w:sz w:val="20"/>
              <w:szCs w:val="20"/>
              <w:lang w:eastAsia="id-ID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BE6110" w:rsidRPr="0092108D" w:rsidRDefault="00014845" w:rsidP="009F0C15">
          <w:pPr>
            <w:jc w:val="center"/>
            <w:rPr>
              <w:rFonts w:ascii="Arial" w:hAnsi="Arial" w:cs="Arial"/>
              <w:color w:val="000000"/>
              <w:sz w:val="20"/>
              <w:szCs w:val="20"/>
              <w:lang w:eastAsia="id-ID"/>
            </w:rPr>
          </w:pPr>
          <w:r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4</w:t>
          </w:r>
        </w:p>
      </w:tc>
      <w:tc>
        <w:tcPr>
          <w:tcW w:w="2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BE6110" w:rsidRPr="0092108D" w:rsidRDefault="002C7F1F" w:rsidP="00014845">
          <w:pPr>
            <w:jc w:val="center"/>
            <w:rPr>
              <w:rFonts w:ascii="Arial" w:hAnsi="Arial" w:cs="Arial"/>
              <w:color w:val="000000"/>
              <w:sz w:val="20"/>
              <w:szCs w:val="20"/>
              <w:lang w:eastAsia="id-ID"/>
            </w:rPr>
          </w:pPr>
          <w:r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2011—</w:t>
          </w:r>
          <w:proofErr w:type="spellStart"/>
          <w:r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Januari</w:t>
          </w:r>
          <w:proofErr w:type="spellEnd"/>
          <w:r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 xml:space="preserve"> </w:t>
          </w:r>
          <w:r>
            <w:rPr>
              <w:rFonts w:ascii="Arial" w:hAnsi="Arial" w:cs="Arial"/>
              <w:color w:val="000000"/>
              <w:sz w:val="20"/>
              <w:szCs w:val="20"/>
              <w:lang w:val="id-ID" w:eastAsia="id-ID"/>
            </w:rPr>
            <w:t>2018</w:t>
          </w:r>
        </w:p>
      </w:tc>
    </w:tr>
  </w:tbl>
  <w:p w:rsidR="00BE6110" w:rsidRDefault="00BE6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5B7"/>
    <w:multiLevelType w:val="hybridMultilevel"/>
    <w:tmpl w:val="5C885A00"/>
    <w:lvl w:ilvl="0" w:tplc="0A1052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64842"/>
    <w:multiLevelType w:val="hybridMultilevel"/>
    <w:tmpl w:val="3514BF3A"/>
    <w:lvl w:ilvl="0" w:tplc="B9CAFA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09D5FDC"/>
    <w:multiLevelType w:val="hybridMultilevel"/>
    <w:tmpl w:val="C37CE1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62309"/>
    <w:multiLevelType w:val="hybridMultilevel"/>
    <w:tmpl w:val="1AFA6632"/>
    <w:lvl w:ilvl="0" w:tplc="9312BB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463FE"/>
    <w:multiLevelType w:val="hybridMultilevel"/>
    <w:tmpl w:val="7FD80A2A"/>
    <w:lvl w:ilvl="0" w:tplc="5DD073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33C5B27"/>
    <w:multiLevelType w:val="hybridMultilevel"/>
    <w:tmpl w:val="6BE6F9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25AC4"/>
    <w:multiLevelType w:val="hybridMultilevel"/>
    <w:tmpl w:val="467A4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4674F"/>
    <w:multiLevelType w:val="hybridMultilevel"/>
    <w:tmpl w:val="23FE37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C726D"/>
    <w:multiLevelType w:val="hybridMultilevel"/>
    <w:tmpl w:val="CBCAB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16B90"/>
    <w:multiLevelType w:val="hybridMultilevel"/>
    <w:tmpl w:val="5BF2C25A"/>
    <w:lvl w:ilvl="0" w:tplc="64021F1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FB"/>
    <w:rsid w:val="000136D1"/>
    <w:rsid w:val="00014845"/>
    <w:rsid w:val="00017A12"/>
    <w:rsid w:val="00022BAF"/>
    <w:rsid w:val="00026757"/>
    <w:rsid w:val="00051D0B"/>
    <w:rsid w:val="00065E6A"/>
    <w:rsid w:val="00066A03"/>
    <w:rsid w:val="00076C08"/>
    <w:rsid w:val="000801F5"/>
    <w:rsid w:val="000A1350"/>
    <w:rsid w:val="000D2EF5"/>
    <w:rsid w:val="000D7BB8"/>
    <w:rsid w:val="001273E6"/>
    <w:rsid w:val="00164B4D"/>
    <w:rsid w:val="00171249"/>
    <w:rsid w:val="00173B54"/>
    <w:rsid w:val="00182239"/>
    <w:rsid w:val="00187B43"/>
    <w:rsid w:val="00196814"/>
    <w:rsid w:val="001A039E"/>
    <w:rsid w:val="001A2888"/>
    <w:rsid w:val="001B2581"/>
    <w:rsid w:val="001B43D1"/>
    <w:rsid w:val="001F37A2"/>
    <w:rsid w:val="001F38BD"/>
    <w:rsid w:val="001F56CC"/>
    <w:rsid w:val="001F7855"/>
    <w:rsid w:val="00205B0D"/>
    <w:rsid w:val="00212E0E"/>
    <w:rsid w:val="00214453"/>
    <w:rsid w:val="00220985"/>
    <w:rsid w:val="00235DD4"/>
    <w:rsid w:val="00257BAF"/>
    <w:rsid w:val="002612BF"/>
    <w:rsid w:val="002757AE"/>
    <w:rsid w:val="00286CD5"/>
    <w:rsid w:val="002A4909"/>
    <w:rsid w:val="002C7F1F"/>
    <w:rsid w:val="002F0871"/>
    <w:rsid w:val="00304D6F"/>
    <w:rsid w:val="00314845"/>
    <w:rsid w:val="0031702C"/>
    <w:rsid w:val="00323B56"/>
    <w:rsid w:val="00327931"/>
    <w:rsid w:val="003417F4"/>
    <w:rsid w:val="00346282"/>
    <w:rsid w:val="00347235"/>
    <w:rsid w:val="00350C3F"/>
    <w:rsid w:val="003639D9"/>
    <w:rsid w:val="003678B6"/>
    <w:rsid w:val="0037000D"/>
    <w:rsid w:val="00385429"/>
    <w:rsid w:val="003934BE"/>
    <w:rsid w:val="003A4D8D"/>
    <w:rsid w:val="003C0087"/>
    <w:rsid w:val="003D3046"/>
    <w:rsid w:val="003D4631"/>
    <w:rsid w:val="003E76DA"/>
    <w:rsid w:val="00431086"/>
    <w:rsid w:val="004322CE"/>
    <w:rsid w:val="00461F09"/>
    <w:rsid w:val="00467859"/>
    <w:rsid w:val="00470472"/>
    <w:rsid w:val="00476ECE"/>
    <w:rsid w:val="0048309F"/>
    <w:rsid w:val="004869E3"/>
    <w:rsid w:val="00490318"/>
    <w:rsid w:val="00496B92"/>
    <w:rsid w:val="004A2D62"/>
    <w:rsid w:val="004B4D76"/>
    <w:rsid w:val="004F1E03"/>
    <w:rsid w:val="004F7914"/>
    <w:rsid w:val="00500DF7"/>
    <w:rsid w:val="00517C2D"/>
    <w:rsid w:val="00521DFB"/>
    <w:rsid w:val="00525170"/>
    <w:rsid w:val="00540AA3"/>
    <w:rsid w:val="00547119"/>
    <w:rsid w:val="00560F10"/>
    <w:rsid w:val="00561BFF"/>
    <w:rsid w:val="00571FC2"/>
    <w:rsid w:val="005748EB"/>
    <w:rsid w:val="00582D7B"/>
    <w:rsid w:val="00590BAA"/>
    <w:rsid w:val="0059144C"/>
    <w:rsid w:val="00593920"/>
    <w:rsid w:val="00593FB9"/>
    <w:rsid w:val="005B1E69"/>
    <w:rsid w:val="005B5B97"/>
    <w:rsid w:val="005B72C5"/>
    <w:rsid w:val="005C5FBC"/>
    <w:rsid w:val="005D6E28"/>
    <w:rsid w:val="005E5F06"/>
    <w:rsid w:val="006044CB"/>
    <w:rsid w:val="00613FC7"/>
    <w:rsid w:val="00616E13"/>
    <w:rsid w:val="006237A4"/>
    <w:rsid w:val="00664922"/>
    <w:rsid w:val="006662A9"/>
    <w:rsid w:val="00672AE3"/>
    <w:rsid w:val="006A5389"/>
    <w:rsid w:val="006B61D4"/>
    <w:rsid w:val="006E6499"/>
    <w:rsid w:val="0070074A"/>
    <w:rsid w:val="00710FE2"/>
    <w:rsid w:val="0071283F"/>
    <w:rsid w:val="0071458D"/>
    <w:rsid w:val="0072636C"/>
    <w:rsid w:val="00746E18"/>
    <w:rsid w:val="00794114"/>
    <w:rsid w:val="007A00F2"/>
    <w:rsid w:val="007A6526"/>
    <w:rsid w:val="007E50E7"/>
    <w:rsid w:val="007E69E4"/>
    <w:rsid w:val="00814D87"/>
    <w:rsid w:val="008251E6"/>
    <w:rsid w:val="00825A49"/>
    <w:rsid w:val="00831320"/>
    <w:rsid w:val="00831FAA"/>
    <w:rsid w:val="00835602"/>
    <w:rsid w:val="00843B04"/>
    <w:rsid w:val="0085029E"/>
    <w:rsid w:val="008522E7"/>
    <w:rsid w:val="008626F7"/>
    <w:rsid w:val="00865861"/>
    <w:rsid w:val="008670A1"/>
    <w:rsid w:val="00873287"/>
    <w:rsid w:val="008741F8"/>
    <w:rsid w:val="008A4D2B"/>
    <w:rsid w:val="008E232A"/>
    <w:rsid w:val="008F6471"/>
    <w:rsid w:val="00903087"/>
    <w:rsid w:val="009045A5"/>
    <w:rsid w:val="0091761B"/>
    <w:rsid w:val="0092108D"/>
    <w:rsid w:val="009267E9"/>
    <w:rsid w:val="00933378"/>
    <w:rsid w:val="00937512"/>
    <w:rsid w:val="00943A3D"/>
    <w:rsid w:val="009467C7"/>
    <w:rsid w:val="00946AFB"/>
    <w:rsid w:val="009530A1"/>
    <w:rsid w:val="00955904"/>
    <w:rsid w:val="00964606"/>
    <w:rsid w:val="00971E4C"/>
    <w:rsid w:val="00974E23"/>
    <w:rsid w:val="00990C3D"/>
    <w:rsid w:val="009A4FE5"/>
    <w:rsid w:val="009D04A0"/>
    <w:rsid w:val="009F0C15"/>
    <w:rsid w:val="009F3E02"/>
    <w:rsid w:val="009F6ABC"/>
    <w:rsid w:val="009F7D73"/>
    <w:rsid w:val="00A31C68"/>
    <w:rsid w:val="00A549E2"/>
    <w:rsid w:val="00A623B5"/>
    <w:rsid w:val="00A95809"/>
    <w:rsid w:val="00A969BF"/>
    <w:rsid w:val="00AB4B42"/>
    <w:rsid w:val="00AC095F"/>
    <w:rsid w:val="00AC1FF9"/>
    <w:rsid w:val="00AC4E3A"/>
    <w:rsid w:val="00AD32D0"/>
    <w:rsid w:val="00AD6832"/>
    <w:rsid w:val="00AE72F0"/>
    <w:rsid w:val="00AF1D18"/>
    <w:rsid w:val="00B16240"/>
    <w:rsid w:val="00B16808"/>
    <w:rsid w:val="00B30A6F"/>
    <w:rsid w:val="00B341FA"/>
    <w:rsid w:val="00B34FDB"/>
    <w:rsid w:val="00B430B6"/>
    <w:rsid w:val="00B52461"/>
    <w:rsid w:val="00B572C7"/>
    <w:rsid w:val="00B71178"/>
    <w:rsid w:val="00B72F3B"/>
    <w:rsid w:val="00B87CF6"/>
    <w:rsid w:val="00B936F6"/>
    <w:rsid w:val="00B97814"/>
    <w:rsid w:val="00BA7A0E"/>
    <w:rsid w:val="00BB5D8E"/>
    <w:rsid w:val="00BE5C2A"/>
    <w:rsid w:val="00BE6110"/>
    <w:rsid w:val="00BF1D6E"/>
    <w:rsid w:val="00C12346"/>
    <w:rsid w:val="00C15FC9"/>
    <w:rsid w:val="00C26171"/>
    <w:rsid w:val="00C805AB"/>
    <w:rsid w:val="00C826A3"/>
    <w:rsid w:val="00C873A8"/>
    <w:rsid w:val="00CC4195"/>
    <w:rsid w:val="00CD3131"/>
    <w:rsid w:val="00CF4B58"/>
    <w:rsid w:val="00D12FC2"/>
    <w:rsid w:val="00D428ED"/>
    <w:rsid w:val="00D46AAA"/>
    <w:rsid w:val="00D55567"/>
    <w:rsid w:val="00D57AA1"/>
    <w:rsid w:val="00D63671"/>
    <w:rsid w:val="00D8069E"/>
    <w:rsid w:val="00D84B61"/>
    <w:rsid w:val="00D93E3C"/>
    <w:rsid w:val="00DA73B8"/>
    <w:rsid w:val="00DC3C48"/>
    <w:rsid w:val="00DD656D"/>
    <w:rsid w:val="00DE5719"/>
    <w:rsid w:val="00DF09CC"/>
    <w:rsid w:val="00DF0F6D"/>
    <w:rsid w:val="00E012D1"/>
    <w:rsid w:val="00E1330B"/>
    <w:rsid w:val="00E140C0"/>
    <w:rsid w:val="00E4210C"/>
    <w:rsid w:val="00E72BAE"/>
    <w:rsid w:val="00EA7BE3"/>
    <w:rsid w:val="00EB5615"/>
    <w:rsid w:val="00EC4080"/>
    <w:rsid w:val="00EC52C9"/>
    <w:rsid w:val="00ED2102"/>
    <w:rsid w:val="00ED6B7B"/>
    <w:rsid w:val="00EF33D6"/>
    <w:rsid w:val="00F01DBB"/>
    <w:rsid w:val="00F23169"/>
    <w:rsid w:val="00F4617F"/>
    <w:rsid w:val="00F46CE1"/>
    <w:rsid w:val="00F51678"/>
    <w:rsid w:val="00F53DFE"/>
    <w:rsid w:val="00F57CAE"/>
    <w:rsid w:val="00F66812"/>
    <w:rsid w:val="00F74294"/>
    <w:rsid w:val="00F95AE6"/>
    <w:rsid w:val="00FA4C0B"/>
    <w:rsid w:val="00FB4F7D"/>
    <w:rsid w:val="00FC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08D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rsid w:val="00FA4C0B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FA4C0B"/>
  </w:style>
  <w:style w:type="paragraph" w:styleId="Footer">
    <w:name w:val="footer"/>
    <w:basedOn w:val="Normal"/>
    <w:link w:val="FooterChar"/>
    <w:uiPriority w:val="99"/>
    <w:unhideWhenUsed/>
    <w:rsid w:val="00FA4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C0B"/>
  </w:style>
  <w:style w:type="table" w:styleId="TableGrid">
    <w:name w:val="Table Grid"/>
    <w:basedOn w:val="TableNormal"/>
    <w:uiPriority w:val="59"/>
    <w:rsid w:val="00FA4C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869E3"/>
    <w:rPr>
      <w:color w:val="0000FF"/>
      <w:u w:val="single"/>
    </w:rPr>
  </w:style>
  <w:style w:type="character" w:customStyle="1" w:styleId="HeaderChar">
    <w:name w:val="Header Char"/>
    <w:locked/>
    <w:rsid w:val="00831F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08D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rsid w:val="00FA4C0B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FA4C0B"/>
  </w:style>
  <w:style w:type="paragraph" w:styleId="Footer">
    <w:name w:val="footer"/>
    <w:basedOn w:val="Normal"/>
    <w:link w:val="FooterChar"/>
    <w:uiPriority w:val="99"/>
    <w:unhideWhenUsed/>
    <w:rsid w:val="00FA4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C0B"/>
  </w:style>
  <w:style w:type="table" w:styleId="TableGrid">
    <w:name w:val="Table Grid"/>
    <w:basedOn w:val="TableNormal"/>
    <w:uiPriority w:val="59"/>
    <w:rsid w:val="00FA4C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869E3"/>
    <w:rPr>
      <w:color w:val="0000FF"/>
      <w:u w:val="single"/>
    </w:rPr>
  </w:style>
  <w:style w:type="character" w:customStyle="1" w:styleId="HeaderChar">
    <w:name w:val="Header Char"/>
    <w:locked/>
    <w:rsid w:val="00831F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hyperlink" Target="http://fe.unila.ac.id" TargetMode="External"/><Relationship Id="rId1" Type="http://schemas.openxmlformats.org/officeDocument/2006/relationships/hyperlink" Target="mailto:fe@unila.ac.id" TargetMode="External"/><Relationship Id="rId6" Type="http://schemas.openxmlformats.org/officeDocument/2006/relationships/image" Target="http://www.abest21.org/qa/images/img-accredited.jpg" TargetMode="External"/><Relationship Id="rId5" Type="http://schemas.openxmlformats.org/officeDocument/2006/relationships/image" Target="media/image4.jpeg"/><Relationship Id="rId10" Type="http://schemas.openxmlformats.org/officeDocument/2006/relationships/image" Target="http://www.abest21.org/qa/images/img-accredited.jpg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SOP%20Bidang%20Pendidikan%20OK\FORMULIR%20ok!\master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6C2A-9AFC-4945-8EB3-B7EB7989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master4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Links>
    <vt:vector size="18" baseType="variant"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http://fe.unila.ac.id/</vt:lpwstr>
      </vt:variant>
      <vt:variant>
        <vt:lpwstr/>
      </vt:variant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mailto:fe@unila.ac.id</vt:lpwstr>
      </vt:variant>
      <vt:variant>
        <vt:lpwstr/>
      </vt:variant>
      <vt:variant>
        <vt:i4>8257644</vt:i4>
      </vt:variant>
      <vt:variant>
        <vt:i4>-1</vt:i4>
      </vt:variant>
      <vt:variant>
        <vt:i4>2073</vt:i4>
      </vt:variant>
      <vt:variant>
        <vt:i4>1</vt:i4>
      </vt:variant>
      <vt:variant>
        <vt:lpwstr>http://www.abest21.org/qa/images/img-accredited.jpg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lenovo</cp:lastModifiedBy>
  <cp:revision>4</cp:revision>
  <cp:lastPrinted>2016-03-01T02:09:00Z</cp:lastPrinted>
  <dcterms:created xsi:type="dcterms:W3CDTF">2020-01-07T03:39:00Z</dcterms:created>
  <dcterms:modified xsi:type="dcterms:W3CDTF">2020-01-30T04:02:00Z</dcterms:modified>
</cp:coreProperties>
</file>